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F9" w:rsidRPr="00FA525E" w:rsidRDefault="00FA525E" w:rsidP="000A10F9">
      <w:pPr>
        <w:rPr>
          <w:b/>
          <w:color w:val="0070C0"/>
        </w:rPr>
      </w:pPr>
      <w:r w:rsidRPr="00FA525E">
        <w:rPr>
          <w:b/>
          <w:color w:val="0070C0"/>
        </w:rPr>
        <w:t>Programma AKO basis</w:t>
      </w:r>
    </w:p>
    <w:p w:rsidR="00FA525E" w:rsidRDefault="00FA525E" w:rsidP="000A10F9"/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8080"/>
      </w:tblGrid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nl-NL"/>
              </w:rPr>
            </w:pPr>
            <w:r w:rsidRPr="00BF698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nl-NL"/>
              </w:rPr>
              <w:t>Dag 1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nl-NL"/>
              </w:rPr>
            </w:pP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8.15 - 8.30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 xml:space="preserve">Ontvangst 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8.30 - 8.45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Kennismaking en toelichting programma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8.45 -</w:t>
            </w:r>
            <w:r w:rsidRPr="00BF6981">
              <w:rPr>
                <w:rFonts w:ascii="Arial Narrow" w:eastAsia="Times New Roman" w:hAnsi="Arial Narrow" w:cs="Arial Narrow"/>
                <w:sz w:val="28"/>
                <w:szCs w:val="28"/>
                <w:lang w:eastAsia="nl-NL"/>
              </w:rPr>
              <w:t> 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9.00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Introductietoets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9.00 - 10.30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PBLS, Theorie</w:t>
            </w:r>
            <w:r w:rsidRPr="00BF6981">
              <w:rPr>
                <w:rFonts w:ascii="Arial Narrow" w:eastAsia="Times New Roman" w:hAnsi="Arial Narrow" w:cs="Arial Narrow"/>
                <w:sz w:val="28"/>
                <w:szCs w:val="28"/>
                <w:lang w:eastAsia="nl-NL"/>
              </w:rPr>
              <w:t> 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 xml:space="preserve">en PBLS-check 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10.30 - 10.45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Pauze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10.45 - 12.15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 xml:space="preserve">ABC van baby/kind, theorie 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12.15 - 13.00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Lunch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13.00 - 15.00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PALS baby/kind, Theorie</w:t>
            </w:r>
            <w:r w:rsidRPr="00BF6981">
              <w:rPr>
                <w:rFonts w:ascii="Arial Narrow" w:eastAsia="Times New Roman" w:hAnsi="Arial Narrow" w:cs="Arial Narrow"/>
                <w:sz w:val="28"/>
                <w:szCs w:val="28"/>
                <w:lang w:eastAsia="nl-NL"/>
              </w:rPr>
              <w:t> 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en praktische toepassing m.b.v. ALS simulator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15.00 - 15.15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Pauze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 xml:space="preserve">15.15 </w:t>
            </w:r>
            <w:r w:rsidRPr="00BF6981">
              <w:rPr>
                <w:rFonts w:ascii="Arial Narrow" w:eastAsia="Times New Roman" w:hAnsi="Arial Narrow" w:cs="Arial Narrow"/>
                <w:sz w:val="28"/>
                <w:szCs w:val="28"/>
                <w:lang w:eastAsia="nl-NL"/>
              </w:rPr>
              <w:t>–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 xml:space="preserve"> 17.15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DEF, theorie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17.15 -17.30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Evaluatie</w:t>
            </w:r>
            <w:r w:rsidRPr="00BF6981">
              <w:rPr>
                <w:rFonts w:ascii="Arial Narrow" w:eastAsia="Times New Roman" w:hAnsi="Arial Narrow" w:cs="Arial Narrow"/>
                <w:sz w:val="28"/>
                <w:szCs w:val="28"/>
                <w:lang w:eastAsia="nl-NL"/>
              </w:rPr>
              <w:t> 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en afsluiting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​</w:t>
            </w:r>
          </w:p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nl-NL"/>
              </w:rPr>
              <w:t>Dag 2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8.15 - 8.30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 xml:space="preserve">Ontvangst 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8.30</w:t>
            </w:r>
            <w:r w:rsidRPr="00BF6981">
              <w:rPr>
                <w:rFonts w:ascii="Arial Narrow" w:eastAsia="Times New Roman" w:hAnsi="Arial Narrow" w:cs="Arial Narrow"/>
                <w:sz w:val="28"/>
                <w:szCs w:val="28"/>
                <w:lang w:eastAsia="nl-NL"/>
              </w:rPr>
              <w:t> 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- 10.15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GHI, theorie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10.15 - 10.30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Pauze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10.30 - 12.30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 xml:space="preserve">Scenariotraining 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12.30 - 13.15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Lunch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13.15 - 14.00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Vervolg theorie</w:t>
            </w:r>
            <w:r w:rsidRPr="00BF6981">
              <w:rPr>
                <w:rFonts w:ascii="Arial Narrow" w:eastAsia="Times New Roman" w:hAnsi="Arial Narrow" w:cs="Arial Narrow"/>
                <w:sz w:val="28"/>
                <w:szCs w:val="28"/>
                <w:lang w:eastAsia="nl-NL"/>
              </w:rPr>
              <w:t> 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en vragenuur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14.00</w:t>
            </w:r>
            <w:r w:rsidRPr="00BF6981">
              <w:rPr>
                <w:rFonts w:ascii="Arial Narrow" w:eastAsia="Times New Roman" w:hAnsi="Arial Narrow" w:cs="Arial Narrow"/>
                <w:sz w:val="28"/>
                <w:szCs w:val="28"/>
                <w:lang w:eastAsia="nl-NL"/>
              </w:rPr>
              <w:t> 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- 14.45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Theorietoets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14.45 - 15.00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Pauze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15.00</w:t>
            </w:r>
            <w:r w:rsidRPr="00BF6981">
              <w:rPr>
                <w:rFonts w:ascii="Arial Narrow" w:eastAsia="Times New Roman" w:hAnsi="Arial Narrow" w:cs="Arial Narrow"/>
                <w:sz w:val="28"/>
                <w:szCs w:val="28"/>
                <w:lang w:eastAsia="nl-NL"/>
              </w:rPr>
              <w:t> 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- 17.15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Praktijktoets</w:t>
            </w:r>
          </w:p>
        </w:tc>
      </w:tr>
      <w:tr w:rsidR="00FA525E" w:rsidRPr="00BF6981" w:rsidTr="00BF6981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17.15 - 17.30 uur</w:t>
            </w:r>
          </w:p>
        </w:tc>
        <w:tc>
          <w:tcPr>
            <w:tcW w:w="8035" w:type="dxa"/>
            <w:vAlign w:val="center"/>
            <w:hideMark/>
          </w:tcPr>
          <w:p w:rsidR="00FA525E" w:rsidRPr="00BF6981" w:rsidRDefault="00FA525E" w:rsidP="00FA525E">
            <w:pPr>
              <w:spacing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</w:pPr>
            <w:r w:rsidRPr="00BF6981">
              <w:rPr>
                <w:rFonts w:ascii="Arial" w:eastAsia="Times New Roman" w:hAnsi="Arial" w:cs="Arial"/>
                <w:sz w:val="28"/>
                <w:szCs w:val="28"/>
                <w:lang w:eastAsia="nl-NL"/>
              </w:rPr>
              <w:t>​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Bespreken toets</w:t>
            </w:r>
            <w:r w:rsidRPr="00BF6981">
              <w:rPr>
                <w:rFonts w:ascii="Arial Narrow" w:eastAsia="Times New Roman" w:hAnsi="Arial Narrow" w:cs="Arial Narrow"/>
                <w:sz w:val="28"/>
                <w:szCs w:val="28"/>
                <w:lang w:eastAsia="nl-NL"/>
              </w:rPr>
              <w:t> </w:t>
            </w:r>
            <w:r w:rsidRPr="00BF6981">
              <w:rPr>
                <w:rFonts w:ascii="Arial Narrow" w:eastAsia="Times New Roman" w:hAnsi="Arial Narrow" w:cs="Times New Roman"/>
                <w:sz w:val="28"/>
                <w:szCs w:val="28"/>
                <w:lang w:eastAsia="nl-NL"/>
              </w:rPr>
              <w:t>en uitreiken certificaat</w:t>
            </w:r>
          </w:p>
        </w:tc>
      </w:tr>
    </w:tbl>
    <w:p w:rsidR="00BF6981" w:rsidRDefault="00BF6981" w:rsidP="000A10F9"/>
    <w:p w:rsidR="00BF6981" w:rsidRDefault="00BF6981">
      <w:pPr>
        <w:spacing w:after="200" w:line="276" w:lineRule="auto"/>
      </w:pPr>
      <w:r>
        <w:br w:type="page"/>
      </w:r>
    </w:p>
    <w:p w:rsidR="00FA525E" w:rsidRDefault="00FA525E" w:rsidP="000A10F9"/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995"/>
        <w:gridCol w:w="7752"/>
      </w:tblGrid>
      <w:tr w:rsidR="00BF6981" w:rsidRPr="00913E0A" w:rsidTr="0085595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81" w:rsidRPr="00BF6981" w:rsidRDefault="00BF6981" w:rsidP="00855955">
            <w:pPr>
              <w:rPr>
                <w:rFonts w:ascii="Calibri Light" w:hAnsi="Calibri Light"/>
                <w:b/>
                <w:sz w:val="28"/>
                <w:szCs w:val="28"/>
              </w:rPr>
            </w:pPr>
            <w:bookmarkStart w:id="0" w:name="_GoBack"/>
            <w:r w:rsidRPr="00BF6981">
              <w:rPr>
                <w:rFonts w:ascii="Calibri Light" w:hAnsi="Calibri Light"/>
                <w:b/>
                <w:sz w:val="28"/>
                <w:szCs w:val="28"/>
              </w:rPr>
              <w:t>Trainerspoule</w:t>
            </w:r>
            <w:bookmarkEnd w:id="0"/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81" w:rsidRDefault="00BF6981" w:rsidP="00855955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</w:p>
          <w:p w:rsidR="00BF6981" w:rsidRPr="00913E0A" w:rsidRDefault="00BF6981" w:rsidP="00855955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  <w:r w:rsidRPr="00913E0A">
              <w:rPr>
                <w:rFonts w:ascii="Calibri Light" w:hAnsi="Calibri Light"/>
                <w:sz w:val="28"/>
                <w:szCs w:val="28"/>
              </w:rPr>
              <w:t xml:space="preserve">Anja Poll, kinderverpleegkundige, </w:t>
            </w:r>
          </w:p>
          <w:p w:rsidR="00BF6981" w:rsidRPr="00913E0A" w:rsidRDefault="00BF6981" w:rsidP="00855955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  <w:r w:rsidRPr="00913E0A">
              <w:rPr>
                <w:rFonts w:ascii="Calibri Light" w:hAnsi="Calibri Light"/>
                <w:sz w:val="28"/>
                <w:szCs w:val="28"/>
              </w:rPr>
              <w:t xml:space="preserve">Conny Pijl, ambulanceverpleegkundige </w:t>
            </w:r>
          </w:p>
          <w:p w:rsidR="00BF6981" w:rsidRPr="00913E0A" w:rsidRDefault="00BF6981" w:rsidP="00855955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  <w:r w:rsidRPr="00913E0A">
              <w:rPr>
                <w:rFonts w:ascii="Calibri Light" w:hAnsi="Calibri Light"/>
                <w:sz w:val="28"/>
                <w:szCs w:val="28"/>
              </w:rPr>
              <w:t>Trudy van der Mannen SEH verpleegkundige</w:t>
            </w:r>
          </w:p>
          <w:p w:rsidR="00BF6981" w:rsidRPr="00913E0A" w:rsidRDefault="00BF6981" w:rsidP="00855955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  <w:r w:rsidRPr="00913E0A">
              <w:rPr>
                <w:rFonts w:ascii="Calibri Light" w:hAnsi="Calibri Light"/>
                <w:sz w:val="28"/>
                <w:szCs w:val="28"/>
              </w:rPr>
              <w:t>Ellen Oosterloo, CCU verpleegkundige</w:t>
            </w:r>
          </w:p>
          <w:p w:rsidR="00BF6981" w:rsidRPr="00913E0A" w:rsidRDefault="00BF6981" w:rsidP="00855955">
            <w:pPr>
              <w:spacing w:line="240" w:lineRule="auto"/>
              <w:rPr>
                <w:rFonts w:ascii="Calibri Light" w:hAnsi="Calibri Light"/>
                <w:sz w:val="28"/>
                <w:szCs w:val="28"/>
              </w:rPr>
            </w:pPr>
            <w:r w:rsidRPr="00913E0A">
              <w:rPr>
                <w:rFonts w:ascii="Calibri Light" w:hAnsi="Calibri Light"/>
                <w:sz w:val="28"/>
                <w:szCs w:val="28"/>
              </w:rPr>
              <w:t>Anneke de Haan, SEH verpleegkundige</w:t>
            </w:r>
            <w:r w:rsidRPr="00913E0A">
              <w:rPr>
                <w:rFonts w:ascii="Calibri Light" w:hAnsi="Calibri Light"/>
                <w:sz w:val="28"/>
                <w:szCs w:val="28"/>
              </w:rPr>
              <w:br/>
              <w:t>Alies Lula, SEH verpleegkundige</w:t>
            </w:r>
            <w:r w:rsidRPr="00913E0A">
              <w:rPr>
                <w:rFonts w:ascii="Calibri Light" w:hAnsi="Calibri Light"/>
                <w:sz w:val="28"/>
                <w:szCs w:val="28"/>
              </w:rPr>
              <w:br/>
              <w:t>Marjan Boer, SEH verpleegkundige</w:t>
            </w:r>
            <w:r>
              <w:rPr>
                <w:rFonts w:ascii="Calibri Light" w:hAnsi="Calibri Light"/>
                <w:sz w:val="28"/>
                <w:szCs w:val="28"/>
              </w:rPr>
              <w:br/>
            </w:r>
            <w:r>
              <w:rPr>
                <w:rFonts w:ascii="Calibri Light" w:hAnsi="Calibri Light"/>
                <w:sz w:val="28"/>
                <w:szCs w:val="28"/>
              </w:rPr>
              <w:br/>
            </w:r>
            <w:r>
              <w:rPr>
                <w:rFonts w:ascii="Calibri Light" w:hAnsi="Calibri Light"/>
                <w:sz w:val="28"/>
                <w:szCs w:val="28"/>
              </w:rPr>
              <w:br/>
            </w:r>
          </w:p>
        </w:tc>
      </w:tr>
    </w:tbl>
    <w:p w:rsidR="00FA525E" w:rsidRPr="000A10F9" w:rsidRDefault="00FA525E" w:rsidP="000A10F9"/>
    <w:sectPr w:rsidR="00FA525E" w:rsidRPr="000A10F9" w:rsidSect="000A10F9">
      <w:headerReference w:type="default" r:id="rId9"/>
      <w:headerReference w:type="first" r:id="rId10"/>
      <w:pgSz w:w="11906" w:h="16838" w:code="9"/>
      <w:pgMar w:top="2206" w:right="1446" w:bottom="2325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5E" w:rsidRDefault="00FA525E" w:rsidP="00DF15C0">
      <w:pPr>
        <w:spacing w:line="240" w:lineRule="auto"/>
      </w:pPr>
      <w:r>
        <w:separator/>
      </w:r>
    </w:p>
  </w:endnote>
  <w:endnote w:type="continuationSeparator" w:id="0">
    <w:p w:rsidR="00FA525E" w:rsidRDefault="00FA525E" w:rsidP="00DF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5E" w:rsidRDefault="00FA525E" w:rsidP="00DF15C0">
      <w:pPr>
        <w:spacing w:line="240" w:lineRule="auto"/>
      </w:pPr>
      <w:r>
        <w:separator/>
      </w:r>
    </w:p>
  </w:footnote>
  <w:footnote w:type="continuationSeparator" w:id="0">
    <w:p w:rsidR="00FA525E" w:rsidRDefault="00FA525E" w:rsidP="00DF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8" w:rsidRDefault="000A10F9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3060700</wp:posOffset>
              </wp:positionH>
              <wp:positionV relativeFrom="page">
                <wp:posOffset>9667240</wp:posOffset>
              </wp:positionV>
              <wp:extent cx="1442880" cy="576000"/>
              <wp:effectExtent l="0" t="0" r="5080" b="0"/>
              <wp:wrapNone/>
              <wp:docPr id="36" name="Groe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880" cy="576000"/>
                        <a:chOff x="0" y="0"/>
                        <a:chExt cx="1442720" cy="575945"/>
                      </a:xfrm>
                    </wpg:grpSpPr>
                    <wps:wsp>
                      <wps:cNvPr id="22" name="Freeform 14"/>
                      <wps:cNvSpPr>
                        <a:spLocks/>
                      </wps:cNvSpPr>
                      <wps:spPr bwMode="auto">
                        <a:xfrm>
                          <a:off x="0" y="123825"/>
                          <a:ext cx="127000" cy="403225"/>
                        </a:xfrm>
                        <a:custGeom>
                          <a:avLst/>
                          <a:gdLst>
                            <a:gd name="T0" fmla="*/ 200 w 200"/>
                            <a:gd name="T1" fmla="*/ 625 h 633"/>
                            <a:gd name="T2" fmla="*/ 155 w 200"/>
                            <a:gd name="T3" fmla="*/ 511 h 633"/>
                            <a:gd name="T4" fmla="*/ 155 w 200"/>
                            <a:gd name="T5" fmla="*/ 58 h 633"/>
                            <a:gd name="T6" fmla="*/ 99 w 200"/>
                            <a:gd name="T7" fmla="*/ 0 h 633"/>
                            <a:gd name="T8" fmla="*/ 15 w 200"/>
                            <a:gd name="T9" fmla="*/ 0 h 633"/>
                            <a:gd name="T10" fmla="*/ 0 w 200"/>
                            <a:gd name="T11" fmla="*/ 16 h 633"/>
                            <a:gd name="T12" fmla="*/ 0 w 200"/>
                            <a:gd name="T13" fmla="*/ 450 h 633"/>
                            <a:gd name="T14" fmla="*/ 165 w 200"/>
                            <a:gd name="T15" fmla="*/ 633 h 633"/>
                            <a:gd name="T16" fmla="*/ 200 w 200"/>
                            <a:gd name="T17" fmla="*/ 633 h 633"/>
                            <a:gd name="T18" fmla="*/ 200 w 200"/>
                            <a:gd name="T19" fmla="*/ 625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" h="633">
                              <a:moveTo>
                                <a:pt x="200" y="625"/>
                              </a:moveTo>
                              <a:cubicBezTo>
                                <a:pt x="160" y="596"/>
                                <a:pt x="155" y="546"/>
                                <a:pt x="155" y="511"/>
                              </a:cubicBezTo>
                              <a:cubicBezTo>
                                <a:pt x="155" y="58"/>
                                <a:pt x="155" y="58"/>
                                <a:pt x="155" y="58"/>
                              </a:cubicBezTo>
                              <a:cubicBezTo>
                                <a:pt x="155" y="17"/>
                                <a:pt x="138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4" y="0"/>
                                <a:pt x="0" y="5"/>
                                <a:pt x="0" y="16"/>
                              </a:cubicBezTo>
                              <a:cubicBezTo>
                                <a:pt x="0" y="450"/>
                                <a:pt x="0" y="450"/>
                                <a:pt x="0" y="450"/>
                              </a:cubicBezTo>
                              <a:cubicBezTo>
                                <a:pt x="0" y="541"/>
                                <a:pt x="19" y="633"/>
                                <a:pt x="165" y="633"/>
                              </a:cubicBezTo>
                              <a:cubicBezTo>
                                <a:pt x="200" y="633"/>
                                <a:pt x="200" y="633"/>
                                <a:pt x="200" y="633"/>
                              </a:cubicBezTo>
                              <a:lnTo>
                                <a:pt x="200" y="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933450" y="0"/>
                          <a:ext cx="155575" cy="524510"/>
                        </a:xfrm>
                        <a:custGeom>
                          <a:avLst/>
                          <a:gdLst>
                            <a:gd name="T0" fmla="*/ 245 w 245"/>
                            <a:gd name="T1" fmla="*/ 814 h 823"/>
                            <a:gd name="T2" fmla="*/ 156 w 245"/>
                            <a:gd name="T3" fmla="*/ 609 h 823"/>
                            <a:gd name="T4" fmla="*/ 156 w 245"/>
                            <a:gd name="T5" fmla="*/ 57 h 823"/>
                            <a:gd name="T6" fmla="*/ 99 w 245"/>
                            <a:gd name="T7" fmla="*/ 0 h 823"/>
                            <a:gd name="T8" fmla="*/ 15 w 245"/>
                            <a:gd name="T9" fmla="*/ 0 h 823"/>
                            <a:gd name="T10" fmla="*/ 0 w 245"/>
                            <a:gd name="T11" fmla="*/ 15 h 823"/>
                            <a:gd name="T12" fmla="*/ 0 w 245"/>
                            <a:gd name="T13" fmla="*/ 597 h 823"/>
                            <a:gd name="T14" fmla="*/ 203 w 245"/>
                            <a:gd name="T15" fmla="*/ 823 h 823"/>
                            <a:gd name="T16" fmla="*/ 245 w 245"/>
                            <a:gd name="T17" fmla="*/ 823 h 823"/>
                            <a:gd name="T18" fmla="*/ 245 w 245"/>
                            <a:gd name="T19" fmla="*/ 814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5" h="823">
                              <a:moveTo>
                                <a:pt x="245" y="814"/>
                              </a:moveTo>
                              <a:cubicBezTo>
                                <a:pt x="171" y="760"/>
                                <a:pt x="156" y="696"/>
                                <a:pt x="156" y="609"/>
                              </a:cubicBezTo>
                              <a:cubicBezTo>
                                <a:pt x="156" y="57"/>
                                <a:pt x="156" y="57"/>
                                <a:pt x="156" y="57"/>
                              </a:cubicBezTo>
                              <a:cubicBezTo>
                                <a:pt x="156" y="17"/>
                                <a:pt x="139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709"/>
                                <a:pt x="24" y="823"/>
                                <a:pt x="203" y="823"/>
                              </a:cubicBezTo>
                              <a:cubicBezTo>
                                <a:pt x="245" y="823"/>
                                <a:pt x="245" y="823"/>
                                <a:pt x="245" y="823"/>
                              </a:cubicBezTo>
                              <a:lnTo>
                                <a:pt x="245" y="8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533400" y="114300"/>
                          <a:ext cx="335280" cy="311150"/>
                        </a:xfrm>
                        <a:custGeom>
                          <a:avLst/>
                          <a:gdLst>
                            <a:gd name="T0" fmla="*/ 515 w 528"/>
                            <a:gd name="T1" fmla="*/ 306 h 489"/>
                            <a:gd name="T2" fmla="*/ 255 w 528"/>
                            <a:gd name="T3" fmla="*/ 2 h 489"/>
                            <a:gd name="T4" fmla="*/ 61 w 528"/>
                            <a:gd name="T5" fmla="*/ 35 h 489"/>
                            <a:gd name="T6" fmla="*/ 26 w 528"/>
                            <a:gd name="T7" fmla="*/ 108 h 489"/>
                            <a:gd name="T8" fmla="*/ 44 w 528"/>
                            <a:gd name="T9" fmla="*/ 164 h 489"/>
                            <a:gd name="T10" fmla="*/ 61 w 528"/>
                            <a:gd name="T11" fmla="*/ 172 h 489"/>
                            <a:gd name="T12" fmla="*/ 363 w 528"/>
                            <a:gd name="T13" fmla="*/ 257 h 489"/>
                            <a:gd name="T14" fmla="*/ 0 w 528"/>
                            <a:gd name="T15" fmla="*/ 445 h 489"/>
                            <a:gd name="T16" fmla="*/ 5 w 528"/>
                            <a:gd name="T17" fmla="*/ 489 h 489"/>
                            <a:gd name="T18" fmla="*/ 14 w 528"/>
                            <a:gd name="T19" fmla="*/ 489 h 489"/>
                            <a:gd name="T20" fmla="*/ 263 w 528"/>
                            <a:gd name="T21" fmla="*/ 387 h 489"/>
                            <a:gd name="T22" fmla="*/ 515 w 528"/>
                            <a:gd name="T23" fmla="*/ 306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28" h="489">
                              <a:moveTo>
                                <a:pt x="515" y="306"/>
                              </a:moveTo>
                              <a:cubicBezTo>
                                <a:pt x="528" y="58"/>
                                <a:pt x="411" y="4"/>
                                <a:pt x="255" y="2"/>
                              </a:cubicBezTo>
                              <a:cubicBezTo>
                                <a:pt x="180" y="0"/>
                                <a:pt x="103" y="15"/>
                                <a:pt x="61" y="35"/>
                              </a:cubicBezTo>
                              <a:cubicBezTo>
                                <a:pt x="26" y="51"/>
                                <a:pt x="15" y="73"/>
                                <a:pt x="26" y="108"/>
                              </a:cubicBezTo>
                              <a:cubicBezTo>
                                <a:pt x="44" y="164"/>
                                <a:pt x="44" y="164"/>
                                <a:pt x="44" y="164"/>
                              </a:cubicBezTo>
                              <a:cubicBezTo>
                                <a:pt x="46" y="171"/>
                                <a:pt x="51" y="175"/>
                                <a:pt x="61" y="172"/>
                              </a:cubicBezTo>
                              <a:cubicBezTo>
                                <a:pt x="106" y="156"/>
                                <a:pt x="383" y="53"/>
                                <a:pt x="363" y="257"/>
                              </a:cubicBezTo>
                              <a:cubicBezTo>
                                <a:pt x="79" y="251"/>
                                <a:pt x="2" y="334"/>
                                <a:pt x="0" y="445"/>
                              </a:cubicBezTo>
                              <a:cubicBezTo>
                                <a:pt x="0" y="461"/>
                                <a:pt x="3" y="475"/>
                                <a:pt x="5" y="489"/>
                              </a:cubicBezTo>
                              <a:cubicBezTo>
                                <a:pt x="14" y="489"/>
                                <a:pt x="14" y="489"/>
                                <a:pt x="14" y="489"/>
                              </a:cubicBezTo>
                              <a:cubicBezTo>
                                <a:pt x="73" y="401"/>
                                <a:pt x="177" y="393"/>
                                <a:pt x="263" y="387"/>
                              </a:cubicBezTo>
                              <a:cubicBezTo>
                                <a:pt x="354" y="383"/>
                                <a:pt x="447" y="372"/>
                                <a:pt x="515" y="3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7"/>
                      <wps:cNvSpPr>
                        <a:spLocks/>
                      </wps:cNvSpPr>
                      <wps:spPr bwMode="auto">
                        <a:xfrm>
                          <a:off x="533400" y="390525"/>
                          <a:ext cx="327660" cy="185420"/>
                        </a:xfrm>
                        <a:custGeom>
                          <a:avLst/>
                          <a:gdLst>
                            <a:gd name="T0" fmla="*/ 319 w 516"/>
                            <a:gd name="T1" fmla="*/ 55 h 291"/>
                            <a:gd name="T2" fmla="*/ 0 w 516"/>
                            <a:gd name="T3" fmla="*/ 291 h 291"/>
                            <a:gd name="T4" fmla="*/ 6 w 516"/>
                            <a:gd name="T5" fmla="*/ 291 h 291"/>
                            <a:gd name="T6" fmla="*/ 238 w 516"/>
                            <a:gd name="T7" fmla="*/ 198 h 291"/>
                            <a:gd name="T8" fmla="*/ 516 w 516"/>
                            <a:gd name="T9" fmla="*/ 1 h 291"/>
                            <a:gd name="T10" fmla="*/ 508 w 516"/>
                            <a:gd name="T11" fmla="*/ 0 h 291"/>
                            <a:gd name="T12" fmla="*/ 319 w 516"/>
                            <a:gd name="T13" fmla="*/ 5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6" h="291">
                              <a:moveTo>
                                <a:pt x="319" y="55"/>
                              </a:moveTo>
                              <a:cubicBezTo>
                                <a:pt x="200" y="64"/>
                                <a:pt x="2" y="94"/>
                                <a:pt x="0" y="291"/>
                              </a:cubicBezTo>
                              <a:cubicBezTo>
                                <a:pt x="6" y="291"/>
                                <a:pt x="6" y="291"/>
                                <a:pt x="6" y="291"/>
                              </a:cubicBezTo>
                              <a:cubicBezTo>
                                <a:pt x="61" y="212"/>
                                <a:pt x="159" y="202"/>
                                <a:pt x="238" y="198"/>
                              </a:cubicBezTo>
                              <a:cubicBezTo>
                                <a:pt x="350" y="193"/>
                                <a:pt x="513" y="181"/>
                                <a:pt x="516" y="1"/>
                              </a:cubicBezTo>
                              <a:cubicBezTo>
                                <a:pt x="508" y="0"/>
                                <a:pt x="508" y="0"/>
                                <a:pt x="508" y="0"/>
                              </a:cubicBezTo>
                              <a:cubicBezTo>
                                <a:pt x="473" y="29"/>
                                <a:pt x="425" y="47"/>
                                <a:pt x="319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"/>
                      <wps:cNvSpPr>
                        <a:spLocks noEditPoints="1"/>
                      </wps:cNvSpPr>
                      <wps:spPr bwMode="auto">
                        <a:xfrm>
                          <a:off x="1114425" y="238125"/>
                          <a:ext cx="324485" cy="288925"/>
                        </a:xfrm>
                        <a:custGeom>
                          <a:avLst/>
                          <a:gdLst>
                            <a:gd name="T0" fmla="*/ 362 w 511"/>
                            <a:gd name="T1" fmla="*/ 236 h 453"/>
                            <a:gd name="T2" fmla="*/ 258 w 511"/>
                            <a:gd name="T3" fmla="*/ 331 h 453"/>
                            <a:gd name="T4" fmla="*/ 150 w 511"/>
                            <a:gd name="T5" fmla="*/ 251 h 453"/>
                            <a:gd name="T6" fmla="*/ 304 w 511"/>
                            <a:gd name="T7" fmla="*/ 176 h 453"/>
                            <a:gd name="T8" fmla="*/ 362 w 511"/>
                            <a:gd name="T9" fmla="*/ 165 h 453"/>
                            <a:gd name="T10" fmla="*/ 362 w 511"/>
                            <a:gd name="T11" fmla="*/ 236 h 453"/>
                            <a:gd name="T12" fmla="*/ 310 w 511"/>
                            <a:gd name="T13" fmla="*/ 58 h 453"/>
                            <a:gd name="T14" fmla="*/ 0 w 511"/>
                            <a:gd name="T15" fmla="*/ 249 h 453"/>
                            <a:gd name="T16" fmla="*/ 262 w 511"/>
                            <a:gd name="T17" fmla="*/ 453 h 453"/>
                            <a:gd name="T18" fmla="*/ 511 w 511"/>
                            <a:gd name="T19" fmla="*/ 235 h 453"/>
                            <a:gd name="T20" fmla="*/ 511 w 511"/>
                            <a:gd name="T21" fmla="*/ 0 h 453"/>
                            <a:gd name="T22" fmla="*/ 503 w 511"/>
                            <a:gd name="T23" fmla="*/ 0 h 453"/>
                            <a:gd name="T24" fmla="*/ 310 w 511"/>
                            <a:gd name="T25" fmla="*/ 58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1" h="453">
                              <a:moveTo>
                                <a:pt x="362" y="236"/>
                              </a:moveTo>
                              <a:cubicBezTo>
                                <a:pt x="362" y="301"/>
                                <a:pt x="328" y="331"/>
                                <a:pt x="258" y="331"/>
                              </a:cubicBezTo>
                              <a:cubicBezTo>
                                <a:pt x="192" y="331"/>
                                <a:pt x="150" y="305"/>
                                <a:pt x="150" y="251"/>
                              </a:cubicBezTo>
                              <a:cubicBezTo>
                                <a:pt x="150" y="180"/>
                                <a:pt x="224" y="181"/>
                                <a:pt x="304" y="176"/>
                              </a:cubicBezTo>
                              <a:cubicBezTo>
                                <a:pt x="331" y="174"/>
                                <a:pt x="346" y="172"/>
                                <a:pt x="362" y="165"/>
                              </a:cubicBezTo>
                              <a:lnTo>
                                <a:pt x="362" y="236"/>
                              </a:lnTo>
                              <a:close/>
                              <a:moveTo>
                                <a:pt x="310" y="58"/>
                              </a:moveTo>
                              <a:cubicBezTo>
                                <a:pt x="189" y="70"/>
                                <a:pt x="0" y="81"/>
                                <a:pt x="0" y="249"/>
                              </a:cubicBezTo>
                              <a:cubicBezTo>
                                <a:pt x="0" y="375"/>
                                <a:pt x="102" y="453"/>
                                <a:pt x="262" y="453"/>
                              </a:cubicBezTo>
                              <a:cubicBezTo>
                                <a:pt x="432" y="453"/>
                                <a:pt x="511" y="366"/>
                                <a:pt x="511" y="235"/>
                              </a:cubicBez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465" y="32"/>
                                <a:pt x="418" y="48"/>
                                <a:pt x="310" y="5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"/>
                      <wps:cNvSpPr>
                        <a:spLocks/>
                      </wps:cNvSpPr>
                      <wps:spPr bwMode="auto">
                        <a:xfrm>
                          <a:off x="171450" y="114300"/>
                          <a:ext cx="306070" cy="409575"/>
                        </a:xfrm>
                        <a:custGeom>
                          <a:avLst/>
                          <a:gdLst>
                            <a:gd name="T0" fmla="*/ 222 w 481"/>
                            <a:gd name="T1" fmla="*/ 643 h 643"/>
                            <a:gd name="T2" fmla="*/ 476 w 481"/>
                            <a:gd name="T3" fmla="*/ 437 h 643"/>
                            <a:gd name="T4" fmla="*/ 278 w 481"/>
                            <a:gd name="T5" fmla="*/ 261 h 643"/>
                            <a:gd name="T6" fmla="*/ 156 w 481"/>
                            <a:gd name="T7" fmla="*/ 200 h 643"/>
                            <a:gd name="T8" fmla="*/ 278 w 481"/>
                            <a:gd name="T9" fmla="*/ 135 h 643"/>
                            <a:gd name="T10" fmla="*/ 421 w 481"/>
                            <a:gd name="T11" fmla="*/ 168 h 643"/>
                            <a:gd name="T12" fmla="*/ 446 w 481"/>
                            <a:gd name="T13" fmla="*/ 162 h 643"/>
                            <a:gd name="T14" fmla="*/ 467 w 481"/>
                            <a:gd name="T15" fmla="*/ 105 h 643"/>
                            <a:gd name="T16" fmla="*/ 436 w 481"/>
                            <a:gd name="T17" fmla="*/ 31 h 643"/>
                            <a:gd name="T18" fmla="*/ 273 w 481"/>
                            <a:gd name="T19" fmla="*/ 0 h 643"/>
                            <a:gd name="T20" fmla="*/ 0 w 481"/>
                            <a:gd name="T21" fmla="*/ 209 h 643"/>
                            <a:gd name="T22" fmla="*/ 199 w 481"/>
                            <a:gd name="T23" fmla="*/ 381 h 643"/>
                            <a:gd name="T24" fmla="*/ 322 w 481"/>
                            <a:gd name="T25" fmla="*/ 443 h 643"/>
                            <a:gd name="T26" fmla="*/ 210 w 481"/>
                            <a:gd name="T27" fmla="*/ 508 h 643"/>
                            <a:gd name="T28" fmla="*/ 17 w 481"/>
                            <a:gd name="T29" fmla="*/ 448 h 643"/>
                            <a:gd name="T30" fmla="*/ 10 w 481"/>
                            <a:gd name="T31" fmla="*/ 448 h 643"/>
                            <a:gd name="T32" fmla="*/ 222 w 481"/>
                            <a:gd name="T3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1" h="643">
                              <a:moveTo>
                                <a:pt x="222" y="643"/>
                              </a:moveTo>
                              <a:cubicBezTo>
                                <a:pt x="373" y="643"/>
                                <a:pt x="476" y="565"/>
                                <a:pt x="476" y="437"/>
                              </a:cubicBezTo>
                              <a:cubicBezTo>
                                <a:pt x="476" y="315"/>
                                <a:pt x="386" y="282"/>
                                <a:pt x="278" y="261"/>
                              </a:cubicBezTo>
                              <a:cubicBezTo>
                                <a:pt x="202" y="245"/>
                                <a:pt x="157" y="246"/>
                                <a:pt x="156" y="200"/>
                              </a:cubicBezTo>
                              <a:cubicBezTo>
                                <a:pt x="155" y="165"/>
                                <a:pt x="186" y="135"/>
                                <a:pt x="278" y="135"/>
                              </a:cubicBezTo>
                              <a:cubicBezTo>
                                <a:pt x="288" y="135"/>
                                <a:pt x="340" y="131"/>
                                <a:pt x="421" y="168"/>
                              </a:cubicBezTo>
                              <a:cubicBezTo>
                                <a:pt x="431" y="171"/>
                                <a:pt x="439" y="177"/>
                                <a:pt x="446" y="162"/>
                              </a:cubicBezTo>
                              <a:cubicBezTo>
                                <a:pt x="467" y="105"/>
                                <a:pt x="467" y="105"/>
                                <a:pt x="467" y="105"/>
                              </a:cubicBezTo>
                              <a:cubicBezTo>
                                <a:pt x="481" y="65"/>
                                <a:pt x="466" y="45"/>
                                <a:pt x="436" y="31"/>
                              </a:cubicBezTo>
                              <a:cubicBezTo>
                                <a:pt x="387" y="6"/>
                                <a:pt x="319" y="0"/>
                                <a:pt x="273" y="0"/>
                              </a:cubicBezTo>
                              <a:cubicBezTo>
                                <a:pt x="101" y="0"/>
                                <a:pt x="0" y="84"/>
                                <a:pt x="0" y="209"/>
                              </a:cubicBezTo>
                              <a:cubicBezTo>
                                <a:pt x="0" y="330"/>
                                <a:pt x="93" y="359"/>
                                <a:pt x="199" y="381"/>
                              </a:cubicBezTo>
                              <a:cubicBezTo>
                                <a:pt x="281" y="395"/>
                                <a:pt x="322" y="397"/>
                                <a:pt x="322" y="443"/>
                              </a:cubicBezTo>
                              <a:cubicBezTo>
                                <a:pt x="322" y="486"/>
                                <a:pt x="280" y="508"/>
                                <a:pt x="210" y="508"/>
                              </a:cubicBezTo>
                              <a:cubicBezTo>
                                <a:pt x="131" y="508"/>
                                <a:pt x="50" y="478"/>
                                <a:pt x="17" y="448"/>
                              </a:cubicBezTo>
                              <a:cubicBezTo>
                                <a:pt x="10" y="448"/>
                                <a:pt x="10" y="448"/>
                                <a:pt x="10" y="448"/>
                              </a:cubicBezTo>
                              <a:cubicBezTo>
                                <a:pt x="1" y="620"/>
                                <a:pt x="128" y="641"/>
                                <a:pt x="222" y="6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0"/>
                      <wps:cNvSpPr>
                        <a:spLocks/>
                      </wps:cNvSpPr>
                      <wps:spPr bwMode="auto">
                        <a:xfrm>
                          <a:off x="1095375" y="47625"/>
                          <a:ext cx="347345" cy="216535"/>
                        </a:xfrm>
                        <a:custGeom>
                          <a:avLst/>
                          <a:gdLst>
                            <a:gd name="T0" fmla="*/ 30 w 546"/>
                            <a:gd name="T1" fmla="*/ 340 h 340"/>
                            <a:gd name="T2" fmla="*/ 283 w 546"/>
                            <a:gd name="T3" fmla="*/ 241 h 340"/>
                            <a:gd name="T4" fmla="*/ 539 w 546"/>
                            <a:gd name="T5" fmla="*/ 0 h 340"/>
                            <a:gd name="T6" fmla="*/ 531 w 546"/>
                            <a:gd name="T7" fmla="*/ 0 h 340"/>
                            <a:gd name="T8" fmla="*/ 303 w 546"/>
                            <a:gd name="T9" fmla="*/ 97 h 340"/>
                            <a:gd name="T10" fmla="*/ 22 w 546"/>
                            <a:gd name="T11" fmla="*/ 340 h 340"/>
                            <a:gd name="T12" fmla="*/ 30 w 546"/>
                            <a:gd name="T13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6" h="340">
                              <a:moveTo>
                                <a:pt x="30" y="340"/>
                              </a:moveTo>
                              <a:cubicBezTo>
                                <a:pt x="84" y="260"/>
                                <a:pt x="199" y="245"/>
                                <a:pt x="283" y="241"/>
                              </a:cubicBezTo>
                              <a:cubicBezTo>
                                <a:pt x="496" y="231"/>
                                <a:pt x="546" y="185"/>
                                <a:pt x="539" y="0"/>
                              </a:cubicBez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478" y="79"/>
                                <a:pt x="384" y="92"/>
                                <a:pt x="303" y="97"/>
                              </a:cubicBezTo>
                              <a:cubicBezTo>
                                <a:pt x="76" y="112"/>
                                <a:pt x="0" y="195"/>
                                <a:pt x="22" y="340"/>
                              </a:cubicBezTo>
                              <a:lnTo>
                                <a:pt x="3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6" o:spid="_x0000_s1026" style="position:absolute;margin-left:241pt;margin-top:761.2pt;width:113.6pt;height:45.35pt;z-index:251683840;mso-position-horizontal-relative:page;mso-position-vertical-relative:page;mso-width-relative:margin;mso-height-relative:margin" coordsize="14427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">
              <v:shape id="Freeform 14" o:spid="_x0000_s1027" style="position:absolute;top:1238;width:1270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0ycQA&#10;AADbAAAADwAAAGRycy9kb3ducmV2LnhtbESP0WqDQBRE3wv5h+UG8lZXDZRiswnBmNC3NrYfcOve&#10;qMS9K+4aTb++Wyj0cZiZM8xmN5tO3GhwrWUFSRSDIK6sbrlW8PlxfHwG4Tyyxs4yKbiTg9128bDB&#10;TNuJz3QrfS0ChF2GChrv+0xKVzVk0EW2Jw7exQ4GfZBDLfWAU4CbTqZx/CQNthwWGuwpb6i6lqNR&#10;UHzrN5kXh5Nbn+Ov3CXTtRjflVot5/0LCE+z/w//tV+1gjSF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dMnEAAAA2wAAAA8AAAAAAAAAAAAAAAAAmAIAAGRycy9k&#10;b3ducmV2LnhtbFBLBQYAAAAABAAEAPUAAACJAwAAAAA=&#10;" path="m200,625c160,596,155,546,155,511v,-453,,-453,,-453c155,17,138,,99,,15,,15,,15,,4,,,5,,16,,450,,450,,450v,91,19,183,165,183c200,633,200,633,200,633r,-8xe" fillcolor="black" stroked="f">
                <v:path arrowok="t" o:connecttype="custom" o:connectlocs="127000,398129;98425,325510;98425,36946;62865,0;9525,0;0,10192;0,286653;104775,403225;127000,403225;127000,398129" o:connectangles="0,0,0,0,0,0,0,0,0,0"/>
              </v:shape>
              <v:shape id="Freeform 15" o:spid="_x0000_s1028" style="position:absolute;left:9334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NMcQA&#10;AADbAAAADwAAAGRycy9kb3ducmV2LnhtbESPQWvCQBSE70L/w/IKvUizqUIoMasEaWnJTU3r9TX7&#10;moRm34bsVpN/7wqCx2FmvmGyzWg6caLBtZYVvEQxCOLK6pZrBeXh/fkVhPPIGjvLpGAiB5v1wyzD&#10;VNsz7+i097UIEHYpKmi871MpXdWQQRfZnjh4v3Yw6IMcaqkHPAe46eQijhNpsOWw0GBP24aqv/2/&#10;UeA+fr6OVb4187Iucizfkqn4TpR6ehzzFQhPo7+Hb+1PrWCxhOuX8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TTHEAAAA2wAAAA8AAAAAAAAAAAAAAAAAmAIAAGRycy9k&#10;b3ducmV2LnhtbFBLBQYAAAAABAAEAPUAAACJAwAAAAA=&#10;" path="m245,814c171,760,156,696,156,609v,-552,,-552,,-552c156,17,139,,99,,15,,15,,15,,5,,,5,,15,,597,,597,,597,,709,24,823,203,823v42,,42,,42,l245,814xe" fillcolor="black" stroked="f">
                <v:path arrowok="t" o:connecttype="custom" o:connectlocs="155575,518774;99060,388125;99060,36327;62865,0;9525,0;0,9560;0,380477;128905,524510;155575,524510;155575,518774" o:connectangles="0,0,0,0,0,0,0,0,0,0"/>
              </v:shape>
              <v:shape id="Freeform 16" o:spid="_x0000_s1029" style="position:absolute;left:5334;top:1143;width:3352;height:3111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lpsEA&#10;AADbAAAADwAAAGRycy9kb3ducmV2LnhtbESP3YrCMBSE7wXfIRzBuzX1h2WtRhFFEW9ktQ9wbI5t&#10;sTmpTdT69kYQvBxm5htmOm9MKe5Uu8Kygn4vAkGcWl1wpiA5rn/+QDiPrLG0TAqe5GA+a7emGGv7&#10;4H+6H3wmAoRdjApy76tYSpfmZND1bEUcvLOtDfog60zqGh8Bbko5iKJfabDgsJBjRcuc0svhZhRw&#10;NU7McJNc/UnuV7tGJrfN6aJUt9MsJiA8Nf4b/rS3WsFgB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4ZabBAAAA2wAAAA8AAAAAAAAAAAAAAAAAmAIAAGRycy9kb3du&#10;cmV2LnhtbFBLBQYAAAAABAAEAPUAAACGAwAAAAA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</v:shape>
              <v:shape id="Freeform 17" o:spid="_x0000_s1030" style="position:absolute;left:5334;top:3905;width:3276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Vs8IA&#10;AADbAAAADwAAAGRycy9kb3ducmV2LnhtbESPQYvCMBSE74L/ITzBm6aKK241igpCWfRQVzw/mmdb&#10;bF5KE23992ZhweMwM98wq01nKvGkxpWWFUzGEQjizOqScwWX38NoAcJ5ZI2VZVLwIgebdb+3wljb&#10;llN6nn0uAoRdjAoK7+tYSpcVZNCNbU0cvJttDPogm1zqBtsAN5WcRtFcGiw5LBRY076g7H5+GAWH&#10;Y5LNr5eFO06wTX7S2Xfa7U5KDQfddgnCU+c/4f92ohVMv+Dv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1WzwgAAANsAAAAPAAAAAAAAAAAAAAAAAJgCAABkcnMvZG93&#10;bnJldi54bWxQSwUGAAAAAAQABAD1AAAAhwMAAAAA&#10;" path="m319,55c200,64,2,94,,291v6,,6,,6,c61,212,159,202,238,198,350,193,513,181,516,1,508,,508,,508,,473,29,425,47,319,55e" fillcolor="black" stroked="f">
                <v:path arrowok="t" o:connecttype="custom" o:connectlocs="202565,35045;0,185420;3810,185420;151130,126162;327660,637;322580,0;202565,35045" o:connectangles="0,0,0,0,0,0,0"/>
              </v:shape>
              <v:shape id="Freeform 18" o:spid="_x0000_s1031" style="position:absolute;left:11144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V6MMA&#10;AADbAAAADwAAAGRycy9kb3ducmV2LnhtbESPQYvCMBSE74L/IbwFb5quhyrVKCIKuyIL6i54fDTP&#10;pti8lCZq9ddvBMHjMDPfMNN5aytxpcaXjhV8DhIQxLnTJRcKfg/r/hiED8gaK8ek4E4e5rNuZ4qZ&#10;djfe0XUfChEh7DNUYEKoMyl9bsiiH7iaOHon11gMUTaF1A3eItxWcpgkqbRYclwwWNPSUH7eX6yC&#10;lTlvR8fHJln/FfXRmpR+vs1Fqd5Hu5iACNSGd/jV/tIKhi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GV6MMAAADbAAAADwAAAAAAAAAAAAAAAACYAgAAZHJzL2Rv&#10;d25yZXYueG1sUEsFBgAAAAAEAAQA9QAAAIgDAAAAAA==&#10;" path="m362,236v,65,-34,95,-104,95c192,331,150,305,150,251v,-71,74,-70,154,-75c331,174,346,172,362,165r,71xm310,58c189,70,,81,,249,,375,102,453,262,453v170,,249,-87,249,-218c511,,511,,511,v-8,,-8,,-8,c465,32,418,48,310,58e" fillcolor="black" stroked="f">
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<o:lock v:ext="edit" verticies="t"/>
              </v:shape>
              <v:shape id="Freeform 19" o:spid="_x0000_s1032" style="position:absolute;left:1714;top:1143;width:3061;height:4095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1NZcQA&#10;AADbAAAADwAAAGRycy9kb3ducmV2LnhtbESPQWvCQBSE7wX/w/IK3uqmFlpJXUWEFgNeagTJ7ZF9&#10;3USzb8Pu1sR/7xYKPQ4z8w2zXI+2E1fyoXWs4HmWgSCunW7ZKDiWH08LECEia+wck4IbBVivJg9L&#10;zLUb+Iuuh2hEgnDIUUETY59LGeqGLIaZ64mT9+28xZikN1J7HBLcdnKeZa/SYstpocGetg3Vl8OP&#10;VVD4/bmM1aZ6OY/em8KcdpdPVmr6OG7eQUQa43/4r73TCuZv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NTWXEAAAA2wAAAA8AAAAAAAAAAAAAAAAAmAIAAGRycy9k&#10;b3ducmV2LnhtbFBLBQYAAAAABAAEAPUAAACJAwAAAAA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</v:shape>
              <v:shape id="Freeform 20" o:spid="_x0000_s1033" style="position:absolute;left:10953;top:476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1V8IA&#10;AADbAAAADwAAAGRycy9kb3ducmV2LnhtbERP3WrCMBS+H/gO4Qy8GZoqOGZnFBEUdzHYog9waM7S&#10;rs1JbaLt3n65ELz8+P5Xm8E14kZdqDwrmE0zEMSFNxVbBefTfvIGIkRkg41nUvBHATbr0dMKc+N7&#10;/qabjlakEA45KihjbHMpQ1GSwzD1LXHifnznMCbYWWk67FO4a+Q8y16lw4pTQ4kt7Uoqan11Cnq9&#10;1MvFpT6+/NqPWn+etofFl1Vq/Dxs30FEGuJDfHcfjYJ5Gpu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DVXwgAAANsAAAAPAAAAAAAAAAAAAAAAAJgCAABkcnMvZG93&#10;bnJldi54bWxQSwUGAAAAAAQABAD1AAAAhwMAAAAA&#10;" path="m30,340c84,260,199,245,283,241,496,231,546,185,539,v-8,,-8,,-8,c478,79,384,92,303,97,76,112,,195,22,340r8,xe" fillcolor="black" stroked="f">
                <v:path arrowok="t" o:connecttype="custom" o:connectlocs="19085,216535;180034,153485;342892,0;337803,0;192757,61776;13996,216535;19085,216535" o:connectangles="0,0,0,0,0,0,0"/>
              </v:shape>
              <w10:wrap anchorx="page" anchory="page"/>
            </v:group>
          </w:pict>
        </mc:Fallback>
      </mc:AlternateContent>
    </w:r>
    <w:r w:rsidR="00C502DC"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7456" behindDoc="0" locked="1" layoutInCell="1" allowOverlap="1" wp14:anchorId="74C153EE" wp14:editId="37BDCCB8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7480" cy="581040"/>
              <wp:effectExtent l="0" t="0" r="10795" b="9525"/>
              <wp:wrapNone/>
              <wp:docPr id="21" name="Isala_ZW_volg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3" name="Groep 13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Isala_ZW_volgvel" o:spid="_x0000_s1026" editas="canvas" style="position:absolute;margin-left:241pt;margin-top:35.45pt;width:113.2pt;height:45.75pt;z-index:251667456;visibility:hidden;mso-position-horizontal-relative:page;mso-position-vertical-relative:page" coordsize="1437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0;height:5810;visibility:hidden;mso-wrap-style:square">
                <v:fill o:detectmouseclick="t"/>
                <v:path o:connecttype="none"/>
              </v:shape>
              <v:group id="Groep 13" o:spid="_x0000_s1028" style="position:absolute;left:-6;top:6;width:14452;height:5778" coordorigin="-6,6" coordsize="14452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" o:spid="_x0000_s1029" style="position:absolute;left:-6;top:1225;width:1269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Dm8IA&#10;AADbAAAADwAAAGRycy9kb3ducmV2LnhtbERP22rCQBB9F/yHZYS+6Sa2lBJdRWJa+tbG9gPG7JgE&#10;s7Mhu7m0X98VhL7N4Vxnu59MIwbqXG1ZQbyKQBAXVtdcKvj+el2+gHAeWWNjmRT8kIP9bj7bYqLt&#10;yDkNJ1+KEMIuQQWV920ipSsqMuhWtiUO3MV2Bn2AXSl1h2MIN41cR9GzNFhzaKiwpbSi4nrqjYLs&#10;V3/INDu+ucc8OqcuHq9Z/6nUw2I6bEB4mvy/+O5+12H+E9x+C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oObwgAAANsAAAAPAAAAAAAAAAAAAAAAAJgCAABkcnMvZG93&#10;bnJldi54bWxQSwUGAAAAAAQABAD1AAAAhwM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6Y8AA&#10;AADbAAAADwAAAGRycy9kb3ducmV2LnhtbERPTYvCMBC9L/gfwgh7WTRV2CLVKEUUF29q1evYjG2x&#10;mZQmav33G2Fhb/N4nzNbdKYWD2pdZVnBaBiBIM6trrhQkB3WgwkI55E11pZJwYscLOa9jxkm2j55&#10;R4+9L0QIYZeggtL7JpHS5SUZdEPbEAfualuDPsC2kLrFZwg3tRxHUSwNVhwaSmxoWVJ+29+NAre5&#10;HM95ujRfWbFNMVvFr+0pVuqz36VTEJ46/y/+c//oMP8b3r+E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O6Y8AAAADbAAAADwAAAAAAAAAAAAAAAACYAgAAZHJzL2Rvd25y&#10;ZXYueG1sUEsFBgAAAAAEAAQA9QAAAIUDAAAAAA==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U978A&#10;AADbAAAADwAAAGRycy9kb3ducmV2LnhtbERPzYrCMBC+L+w7hBG8rakKorWpLCuKeBG1DzA2s22x&#10;mdQman17Iwje5uP7nWTRmVrcqHWVZQXDQQSCOLe64kJBdlz9TEE4j6yxtkwKHuRgkX5/JRhre+c9&#10;3Q6+ECGEXYwKSu+bWEqXl2TQDWxDHLh/2xr0AbaF1C3eQ7ip5SiKJtJgxaGhxIb+SsrPh6tRwM0s&#10;M+N1dvEnuVtuO5ld16ezUv1e9zsH4anzH/HbvdFh/gRev4Q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CpT3vwAAANsAAAAPAAAAAAAAAAAAAAAAAJgCAABkcnMvZG93bnJl&#10;di54bWxQSwUGAAAAAAQABAD1AAAAhAMAAAAA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k4sIA&#10;AADbAAAADwAAAGRycy9kb3ducmV2LnhtbERPTWvCQBC9F/wPywjemo1FbIyuwRYCodhDVDwP2TEJ&#10;ZmdDdmvSf98tFHqbx/ucXTaZTjxocK1lBcsoBkFcWd1yreByzp8TEM4ja+wsk4JvcpDtZ087TLUd&#10;uaTHydcihLBLUUHjfZ9K6aqGDLrI9sSBu9nBoA9wqKUecAzhppMvcbyWBlsODQ329N5QdT99GQX5&#10;sajW10vijksci49ytSmnt0+lFvPpsAXhafL/4j93ocP8V/j9JR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aTiwgAAANsAAAAPAAAAAAAAAAAAAAAAAJgCAABkcnMvZG93&#10;bnJldi54bWxQSwUGAAAAAAQABAD1AAAAhwM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vMUA&#10;AADbAAAADwAAAGRycy9kb3ducmV2LnhtbESPQWvCQBCF70L/wzIFb7ppDyqpm1BKhVZE0LbgcchO&#10;s8HsbMiumvbXOwfB2wzvzXvfLMvBt+pMfWwCG3iaZqCIq2Abrg18f60mC1AxIVtsA5OBP4pQFg+j&#10;JeY2XHhH532qlYRwzNGAS6nLtY6VI49xGjpi0X5D7zHJ2tfa9niRcN/q5yybaY8NS4PDjt4cVcf9&#10;yRt4d8fN/PC/zlY/dXfwbkbbT3cyZvw4vL6ASjSku/l2/WEFX2DlFxlA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m68xQAAANsAAAAPAAAAAAAAAAAAAAAAAJgCAABkcnMv&#10;ZG93bnJldi54bWxQSwUGAAAAAAQABAD1AAAAigM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2McAA&#10;AADbAAAADwAAAGRycy9kb3ducmV2LnhtbERPS4vCMBC+C/sfwizsTVMVRLtGkYUVBS8+YPE2NGNa&#10;bSYlidr990YQvM3H95zpvLW1uJEPlWMF/V4GgrhwumKj4LD/7Y5BhIissXZMCv4pwHz20Zlirt2d&#10;t3TbRSNSCIccFZQxNrmUoSjJYui5hjhxJ+ctxgS9kdrjPYXbWg6ybCQtVpwaSmzop6TisrtaBWu/&#10;Oe/jcXEcnlvvzdr8rS5LVurrs118g4jUxrf45V7pNH8C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K2McAAAADbAAAADwAAAAAAAAAAAAAAAACYAgAAZHJzL2Rvd25y&#10;ZXYueG1sUEsFBgAAAAAEAAQA9QAAAIUD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5UcIA&#10;AADbAAAADwAAAGRycy9kb3ducmV2LnhtbERP3WrCMBS+H/gO4Qy8GZoqOGZnFBEUdzHYog9waM7S&#10;rs1JbaLt3n65ELz8+P5Xm8E14kZdqDwrmE0zEMSFNxVbBefTfvIGIkRkg41nUvBHATbr0dMKc+N7&#10;/qabjlakEA45KihjbHMpQ1GSwzD1LXHifnznMCbYWWk67FO4a+Q8y16lw4pTQ4kt7Uoqan11Cnq9&#10;1MvFpT6+/NqPWn+etofFl1Vq/Dxs30FEGuJDfHcfjYJ5Wp+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jlRwgAAANsAAAAPAAAAAAAAAAAAAAAAAJgCAABkcnMvZG93&#10;bnJldi54bWxQSwUGAAAAAAQABAD1AAAAhwM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F8" w:rsidRDefault="000A10F9" w:rsidP="00F51FA5"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75648" behindDoc="0" locked="1" layoutInCell="1" allowOverlap="1" wp14:anchorId="4208B486" wp14:editId="630259DC">
              <wp:simplePos x="0" y="0"/>
              <wp:positionH relativeFrom="page">
                <wp:posOffset>3060700</wp:posOffset>
              </wp:positionH>
              <wp:positionV relativeFrom="page">
                <wp:posOffset>9667240</wp:posOffset>
              </wp:positionV>
              <wp:extent cx="1442880" cy="576000"/>
              <wp:effectExtent l="0" t="0" r="5080" b="0"/>
              <wp:wrapNone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880" cy="576000"/>
                        <a:chOff x="0" y="0"/>
                        <a:chExt cx="1442720" cy="575945"/>
                      </a:xfrm>
                    </wpg:grpSpPr>
                    <wps:wsp>
                      <wps:cNvPr id="29" name="Freeform 14"/>
                      <wps:cNvSpPr>
                        <a:spLocks/>
                      </wps:cNvSpPr>
                      <wps:spPr bwMode="auto">
                        <a:xfrm>
                          <a:off x="0" y="123825"/>
                          <a:ext cx="127000" cy="403225"/>
                        </a:xfrm>
                        <a:custGeom>
                          <a:avLst/>
                          <a:gdLst>
                            <a:gd name="T0" fmla="*/ 200 w 200"/>
                            <a:gd name="T1" fmla="*/ 625 h 633"/>
                            <a:gd name="T2" fmla="*/ 155 w 200"/>
                            <a:gd name="T3" fmla="*/ 511 h 633"/>
                            <a:gd name="T4" fmla="*/ 155 w 200"/>
                            <a:gd name="T5" fmla="*/ 58 h 633"/>
                            <a:gd name="T6" fmla="*/ 99 w 200"/>
                            <a:gd name="T7" fmla="*/ 0 h 633"/>
                            <a:gd name="T8" fmla="*/ 15 w 200"/>
                            <a:gd name="T9" fmla="*/ 0 h 633"/>
                            <a:gd name="T10" fmla="*/ 0 w 200"/>
                            <a:gd name="T11" fmla="*/ 16 h 633"/>
                            <a:gd name="T12" fmla="*/ 0 w 200"/>
                            <a:gd name="T13" fmla="*/ 450 h 633"/>
                            <a:gd name="T14" fmla="*/ 165 w 200"/>
                            <a:gd name="T15" fmla="*/ 633 h 633"/>
                            <a:gd name="T16" fmla="*/ 200 w 200"/>
                            <a:gd name="T17" fmla="*/ 633 h 633"/>
                            <a:gd name="T18" fmla="*/ 200 w 200"/>
                            <a:gd name="T19" fmla="*/ 625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0" h="633">
                              <a:moveTo>
                                <a:pt x="200" y="625"/>
                              </a:moveTo>
                              <a:cubicBezTo>
                                <a:pt x="160" y="596"/>
                                <a:pt x="155" y="546"/>
                                <a:pt x="155" y="511"/>
                              </a:cubicBezTo>
                              <a:cubicBezTo>
                                <a:pt x="155" y="58"/>
                                <a:pt x="155" y="58"/>
                                <a:pt x="155" y="58"/>
                              </a:cubicBezTo>
                              <a:cubicBezTo>
                                <a:pt x="155" y="17"/>
                                <a:pt x="138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4" y="0"/>
                                <a:pt x="0" y="5"/>
                                <a:pt x="0" y="16"/>
                              </a:cubicBezTo>
                              <a:cubicBezTo>
                                <a:pt x="0" y="450"/>
                                <a:pt x="0" y="450"/>
                                <a:pt x="0" y="450"/>
                              </a:cubicBezTo>
                              <a:cubicBezTo>
                                <a:pt x="0" y="541"/>
                                <a:pt x="19" y="633"/>
                                <a:pt x="165" y="633"/>
                              </a:cubicBezTo>
                              <a:cubicBezTo>
                                <a:pt x="200" y="633"/>
                                <a:pt x="200" y="633"/>
                                <a:pt x="200" y="633"/>
                              </a:cubicBezTo>
                              <a:lnTo>
                                <a:pt x="200" y="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933450" y="0"/>
                          <a:ext cx="155575" cy="524510"/>
                        </a:xfrm>
                        <a:custGeom>
                          <a:avLst/>
                          <a:gdLst>
                            <a:gd name="T0" fmla="*/ 245 w 245"/>
                            <a:gd name="T1" fmla="*/ 814 h 823"/>
                            <a:gd name="T2" fmla="*/ 156 w 245"/>
                            <a:gd name="T3" fmla="*/ 609 h 823"/>
                            <a:gd name="T4" fmla="*/ 156 w 245"/>
                            <a:gd name="T5" fmla="*/ 57 h 823"/>
                            <a:gd name="T6" fmla="*/ 99 w 245"/>
                            <a:gd name="T7" fmla="*/ 0 h 823"/>
                            <a:gd name="T8" fmla="*/ 15 w 245"/>
                            <a:gd name="T9" fmla="*/ 0 h 823"/>
                            <a:gd name="T10" fmla="*/ 0 w 245"/>
                            <a:gd name="T11" fmla="*/ 15 h 823"/>
                            <a:gd name="T12" fmla="*/ 0 w 245"/>
                            <a:gd name="T13" fmla="*/ 597 h 823"/>
                            <a:gd name="T14" fmla="*/ 203 w 245"/>
                            <a:gd name="T15" fmla="*/ 823 h 823"/>
                            <a:gd name="T16" fmla="*/ 245 w 245"/>
                            <a:gd name="T17" fmla="*/ 823 h 823"/>
                            <a:gd name="T18" fmla="*/ 245 w 245"/>
                            <a:gd name="T19" fmla="*/ 814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5" h="823">
                              <a:moveTo>
                                <a:pt x="245" y="814"/>
                              </a:moveTo>
                              <a:cubicBezTo>
                                <a:pt x="171" y="760"/>
                                <a:pt x="156" y="696"/>
                                <a:pt x="156" y="609"/>
                              </a:cubicBezTo>
                              <a:cubicBezTo>
                                <a:pt x="156" y="57"/>
                                <a:pt x="156" y="57"/>
                                <a:pt x="156" y="57"/>
                              </a:cubicBezTo>
                              <a:cubicBezTo>
                                <a:pt x="156" y="17"/>
                                <a:pt x="139" y="0"/>
                                <a:pt x="99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5" y="0"/>
                                <a:pt x="0" y="5"/>
                                <a:pt x="0" y="15"/>
                              </a:cubicBezTo>
                              <a:cubicBezTo>
                                <a:pt x="0" y="597"/>
                                <a:pt x="0" y="597"/>
                                <a:pt x="0" y="597"/>
                              </a:cubicBezTo>
                              <a:cubicBezTo>
                                <a:pt x="0" y="709"/>
                                <a:pt x="24" y="823"/>
                                <a:pt x="203" y="823"/>
                              </a:cubicBezTo>
                              <a:cubicBezTo>
                                <a:pt x="245" y="823"/>
                                <a:pt x="245" y="823"/>
                                <a:pt x="245" y="823"/>
                              </a:cubicBezTo>
                              <a:lnTo>
                                <a:pt x="245" y="8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533400" y="114300"/>
                          <a:ext cx="335280" cy="311150"/>
                        </a:xfrm>
                        <a:custGeom>
                          <a:avLst/>
                          <a:gdLst>
                            <a:gd name="T0" fmla="*/ 515 w 528"/>
                            <a:gd name="T1" fmla="*/ 306 h 489"/>
                            <a:gd name="T2" fmla="*/ 255 w 528"/>
                            <a:gd name="T3" fmla="*/ 2 h 489"/>
                            <a:gd name="T4" fmla="*/ 61 w 528"/>
                            <a:gd name="T5" fmla="*/ 35 h 489"/>
                            <a:gd name="T6" fmla="*/ 26 w 528"/>
                            <a:gd name="T7" fmla="*/ 108 h 489"/>
                            <a:gd name="T8" fmla="*/ 44 w 528"/>
                            <a:gd name="T9" fmla="*/ 164 h 489"/>
                            <a:gd name="T10" fmla="*/ 61 w 528"/>
                            <a:gd name="T11" fmla="*/ 172 h 489"/>
                            <a:gd name="T12" fmla="*/ 363 w 528"/>
                            <a:gd name="T13" fmla="*/ 257 h 489"/>
                            <a:gd name="T14" fmla="*/ 0 w 528"/>
                            <a:gd name="T15" fmla="*/ 445 h 489"/>
                            <a:gd name="T16" fmla="*/ 5 w 528"/>
                            <a:gd name="T17" fmla="*/ 489 h 489"/>
                            <a:gd name="T18" fmla="*/ 14 w 528"/>
                            <a:gd name="T19" fmla="*/ 489 h 489"/>
                            <a:gd name="T20" fmla="*/ 263 w 528"/>
                            <a:gd name="T21" fmla="*/ 387 h 489"/>
                            <a:gd name="T22" fmla="*/ 515 w 528"/>
                            <a:gd name="T23" fmla="*/ 306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28" h="489">
                              <a:moveTo>
                                <a:pt x="515" y="306"/>
                              </a:moveTo>
                              <a:cubicBezTo>
                                <a:pt x="528" y="58"/>
                                <a:pt x="411" y="4"/>
                                <a:pt x="255" y="2"/>
                              </a:cubicBezTo>
                              <a:cubicBezTo>
                                <a:pt x="180" y="0"/>
                                <a:pt x="103" y="15"/>
                                <a:pt x="61" y="35"/>
                              </a:cubicBezTo>
                              <a:cubicBezTo>
                                <a:pt x="26" y="51"/>
                                <a:pt x="15" y="73"/>
                                <a:pt x="26" y="108"/>
                              </a:cubicBezTo>
                              <a:cubicBezTo>
                                <a:pt x="44" y="164"/>
                                <a:pt x="44" y="164"/>
                                <a:pt x="44" y="164"/>
                              </a:cubicBezTo>
                              <a:cubicBezTo>
                                <a:pt x="46" y="171"/>
                                <a:pt x="51" y="175"/>
                                <a:pt x="61" y="172"/>
                              </a:cubicBezTo>
                              <a:cubicBezTo>
                                <a:pt x="106" y="156"/>
                                <a:pt x="383" y="53"/>
                                <a:pt x="363" y="257"/>
                              </a:cubicBezTo>
                              <a:cubicBezTo>
                                <a:pt x="79" y="251"/>
                                <a:pt x="2" y="334"/>
                                <a:pt x="0" y="445"/>
                              </a:cubicBezTo>
                              <a:cubicBezTo>
                                <a:pt x="0" y="461"/>
                                <a:pt x="3" y="475"/>
                                <a:pt x="5" y="489"/>
                              </a:cubicBezTo>
                              <a:cubicBezTo>
                                <a:pt x="14" y="489"/>
                                <a:pt x="14" y="489"/>
                                <a:pt x="14" y="489"/>
                              </a:cubicBezTo>
                              <a:cubicBezTo>
                                <a:pt x="73" y="401"/>
                                <a:pt x="177" y="393"/>
                                <a:pt x="263" y="387"/>
                              </a:cubicBezTo>
                              <a:cubicBezTo>
                                <a:pt x="354" y="383"/>
                                <a:pt x="447" y="372"/>
                                <a:pt x="515" y="3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7"/>
                      <wps:cNvSpPr>
                        <a:spLocks/>
                      </wps:cNvSpPr>
                      <wps:spPr bwMode="auto">
                        <a:xfrm>
                          <a:off x="533400" y="390525"/>
                          <a:ext cx="327660" cy="185420"/>
                        </a:xfrm>
                        <a:custGeom>
                          <a:avLst/>
                          <a:gdLst>
                            <a:gd name="T0" fmla="*/ 319 w 516"/>
                            <a:gd name="T1" fmla="*/ 55 h 291"/>
                            <a:gd name="T2" fmla="*/ 0 w 516"/>
                            <a:gd name="T3" fmla="*/ 291 h 291"/>
                            <a:gd name="T4" fmla="*/ 6 w 516"/>
                            <a:gd name="T5" fmla="*/ 291 h 291"/>
                            <a:gd name="T6" fmla="*/ 238 w 516"/>
                            <a:gd name="T7" fmla="*/ 198 h 291"/>
                            <a:gd name="T8" fmla="*/ 516 w 516"/>
                            <a:gd name="T9" fmla="*/ 1 h 291"/>
                            <a:gd name="T10" fmla="*/ 508 w 516"/>
                            <a:gd name="T11" fmla="*/ 0 h 291"/>
                            <a:gd name="T12" fmla="*/ 319 w 516"/>
                            <a:gd name="T13" fmla="*/ 55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16" h="291">
                              <a:moveTo>
                                <a:pt x="319" y="55"/>
                              </a:moveTo>
                              <a:cubicBezTo>
                                <a:pt x="200" y="64"/>
                                <a:pt x="2" y="94"/>
                                <a:pt x="0" y="291"/>
                              </a:cubicBezTo>
                              <a:cubicBezTo>
                                <a:pt x="6" y="291"/>
                                <a:pt x="6" y="291"/>
                                <a:pt x="6" y="291"/>
                              </a:cubicBezTo>
                              <a:cubicBezTo>
                                <a:pt x="61" y="212"/>
                                <a:pt x="159" y="202"/>
                                <a:pt x="238" y="198"/>
                              </a:cubicBezTo>
                              <a:cubicBezTo>
                                <a:pt x="350" y="193"/>
                                <a:pt x="513" y="181"/>
                                <a:pt x="516" y="1"/>
                              </a:cubicBezTo>
                              <a:cubicBezTo>
                                <a:pt x="508" y="0"/>
                                <a:pt x="508" y="0"/>
                                <a:pt x="508" y="0"/>
                              </a:cubicBezTo>
                              <a:cubicBezTo>
                                <a:pt x="473" y="29"/>
                                <a:pt x="425" y="47"/>
                                <a:pt x="319" y="5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8"/>
                      <wps:cNvSpPr>
                        <a:spLocks noEditPoints="1"/>
                      </wps:cNvSpPr>
                      <wps:spPr bwMode="auto">
                        <a:xfrm>
                          <a:off x="1114425" y="238125"/>
                          <a:ext cx="324485" cy="288925"/>
                        </a:xfrm>
                        <a:custGeom>
                          <a:avLst/>
                          <a:gdLst>
                            <a:gd name="T0" fmla="*/ 362 w 511"/>
                            <a:gd name="T1" fmla="*/ 236 h 453"/>
                            <a:gd name="T2" fmla="*/ 258 w 511"/>
                            <a:gd name="T3" fmla="*/ 331 h 453"/>
                            <a:gd name="T4" fmla="*/ 150 w 511"/>
                            <a:gd name="T5" fmla="*/ 251 h 453"/>
                            <a:gd name="T6" fmla="*/ 304 w 511"/>
                            <a:gd name="T7" fmla="*/ 176 h 453"/>
                            <a:gd name="T8" fmla="*/ 362 w 511"/>
                            <a:gd name="T9" fmla="*/ 165 h 453"/>
                            <a:gd name="T10" fmla="*/ 362 w 511"/>
                            <a:gd name="T11" fmla="*/ 236 h 453"/>
                            <a:gd name="T12" fmla="*/ 310 w 511"/>
                            <a:gd name="T13" fmla="*/ 58 h 453"/>
                            <a:gd name="T14" fmla="*/ 0 w 511"/>
                            <a:gd name="T15" fmla="*/ 249 h 453"/>
                            <a:gd name="T16" fmla="*/ 262 w 511"/>
                            <a:gd name="T17" fmla="*/ 453 h 453"/>
                            <a:gd name="T18" fmla="*/ 511 w 511"/>
                            <a:gd name="T19" fmla="*/ 235 h 453"/>
                            <a:gd name="T20" fmla="*/ 511 w 511"/>
                            <a:gd name="T21" fmla="*/ 0 h 453"/>
                            <a:gd name="T22" fmla="*/ 503 w 511"/>
                            <a:gd name="T23" fmla="*/ 0 h 453"/>
                            <a:gd name="T24" fmla="*/ 310 w 511"/>
                            <a:gd name="T25" fmla="*/ 58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1" h="453">
                              <a:moveTo>
                                <a:pt x="362" y="236"/>
                              </a:moveTo>
                              <a:cubicBezTo>
                                <a:pt x="362" y="301"/>
                                <a:pt x="328" y="331"/>
                                <a:pt x="258" y="331"/>
                              </a:cubicBezTo>
                              <a:cubicBezTo>
                                <a:pt x="192" y="331"/>
                                <a:pt x="150" y="305"/>
                                <a:pt x="150" y="251"/>
                              </a:cubicBezTo>
                              <a:cubicBezTo>
                                <a:pt x="150" y="180"/>
                                <a:pt x="224" y="181"/>
                                <a:pt x="304" y="176"/>
                              </a:cubicBezTo>
                              <a:cubicBezTo>
                                <a:pt x="331" y="174"/>
                                <a:pt x="346" y="172"/>
                                <a:pt x="362" y="165"/>
                              </a:cubicBezTo>
                              <a:lnTo>
                                <a:pt x="362" y="236"/>
                              </a:lnTo>
                              <a:close/>
                              <a:moveTo>
                                <a:pt x="310" y="58"/>
                              </a:moveTo>
                              <a:cubicBezTo>
                                <a:pt x="189" y="70"/>
                                <a:pt x="0" y="81"/>
                                <a:pt x="0" y="249"/>
                              </a:cubicBezTo>
                              <a:cubicBezTo>
                                <a:pt x="0" y="375"/>
                                <a:pt x="102" y="453"/>
                                <a:pt x="262" y="453"/>
                              </a:cubicBezTo>
                              <a:cubicBezTo>
                                <a:pt x="432" y="453"/>
                                <a:pt x="511" y="366"/>
                                <a:pt x="511" y="235"/>
                              </a:cubicBezTo>
                              <a:cubicBezTo>
                                <a:pt x="511" y="0"/>
                                <a:pt x="511" y="0"/>
                                <a:pt x="511" y="0"/>
                              </a:cubicBez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465" y="32"/>
                                <a:pt x="418" y="48"/>
                                <a:pt x="310" y="5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"/>
                      <wps:cNvSpPr>
                        <a:spLocks/>
                      </wps:cNvSpPr>
                      <wps:spPr bwMode="auto">
                        <a:xfrm>
                          <a:off x="171450" y="114300"/>
                          <a:ext cx="306070" cy="409575"/>
                        </a:xfrm>
                        <a:custGeom>
                          <a:avLst/>
                          <a:gdLst>
                            <a:gd name="T0" fmla="*/ 222 w 481"/>
                            <a:gd name="T1" fmla="*/ 643 h 643"/>
                            <a:gd name="T2" fmla="*/ 476 w 481"/>
                            <a:gd name="T3" fmla="*/ 437 h 643"/>
                            <a:gd name="T4" fmla="*/ 278 w 481"/>
                            <a:gd name="T5" fmla="*/ 261 h 643"/>
                            <a:gd name="T6" fmla="*/ 156 w 481"/>
                            <a:gd name="T7" fmla="*/ 200 h 643"/>
                            <a:gd name="T8" fmla="*/ 278 w 481"/>
                            <a:gd name="T9" fmla="*/ 135 h 643"/>
                            <a:gd name="T10" fmla="*/ 421 w 481"/>
                            <a:gd name="T11" fmla="*/ 168 h 643"/>
                            <a:gd name="T12" fmla="*/ 446 w 481"/>
                            <a:gd name="T13" fmla="*/ 162 h 643"/>
                            <a:gd name="T14" fmla="*/ 467 w 481"/>
                            <a:gd name="T15" fmla="*/ 105 h 643"/>
                            <a:gd name="T16" fmla="*/ 436 w 481"/>
                            <a:gd name="T17" fmla="*/ 31 h 643"/>
                            <a:gd name="T18" fmla="*/ 273 w 481"/>
                            <a:gd name="T19" fmla="*/ 0 h 643"/>
                            <a:gd name="T20" fmla="*/ 0 w 481"/>
                            <a:gd name="T21" fmla="*/ 209 h 643"/>
                            <a:gd name="T22" fmla="*/ 199 w 481"/>
                            <a:gd name="T23" fmla="*/ 381 h 643"/>
                            <a:gd name="T24" fmla="*/ 322 w 481"/>
                            <a:gd name="T25" fmla="*/ 443 h 643"/>
                            <a:gd name="T26" fmla="*/ 210 w 481"/>
                            <a:gd name="T27" fmla="*/ 508 h 643"/>
                            <a:gd name="T28" fmla="*/ 17 w 481"/>
                            <a:gd name="T29" fmla="*/ 448 h 643"/>
                            <a:gd name="T30" fmla="*/ 10 w 481"/>
                            <a:gd name="T31" fmla="*/ 448 h 643"/>
                            <a:gd name="T32" fmla="*/ 222 w 481"/>
                            <a:gd name="T3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1" h="643">
                              <a:moveTo>
                                <a:pt x="222" y="643"/>
                              </a:moveTo>
                              <a:cubicBezTo>
                                <a:pt x="373" y="643"/>
                                <a:pt x="476" y="565"/>
                                <a:pt x="476" y="437"/>
                              </a:cubicBezTo>
                              <a:cubicBezTo>
                                <a:pt x="476" y="315"/>
                                <a:pt x="386" y="282"/>
                                <a:pt x="278" y="261"/>
                              </a:cubicBezTo>
                              <a:cubicBezTo>
                                <a:pt x="202" y="245"/>
                                <a:pt x="157" y="246"/>
                                <a:pt x="156" y="200"/>
                              </a:cubicBezTo>
                              <a:cubicBezTo>
                                <a:pt x="155" y="165"/>
                                <a:pt x="186" y="135"/>
                                <a:pt x="278" y="135"/>
                              </a:cubicBezTo>
                              <a:cubicBezTo>
                                <a:pt x="288" y="135"/>
                                <a:pt x="340" y="131"/>
                                <a:pt x="421" y="168"/>
                              </a:cubicBezTo>
                              <a:cubicBezTo>
                                <a:pt x="431" y="171"/>
                                <a:pt x="439" y="177"/>
                                <a:pt x="446" y="162"/>
                              </a:cubicBezTo>
                              <a:cubicBezTo>
                                <a:pt x="467" y="105"/>
                                <a:pt x="467" y="105"/>
                                <a:pt x="467" y="105"/>
                              </a:cubicBezTo>
                              <a:cubicBezTo>
                                <a:pt x="481" y="65"/>
                                <a:pt x="466" y="45"/>
                                <a:pt x="436" y="31"/>
                              </a:cubicBezTo>
                              <a:cubicBezTo>
                                <a:pt x="387" y="6"/>
                                <a:pt x="319" y="0"/>
                                <a:pt x="273" y="0"/>
                              </a:cubicBezTo>
                              <a:cubicBezTo>
                                <a:pt x="101" y="0"/>
                                <a:pt x="0" y="84"/>
                                <a:pt x="0" y="209"/>
                              </a:cubicBezTo>
                              <a:cubicBezTo>
                                <a:pt x="0" y="330"/>
                                <a:pt x="93" y="359"/>
                                <a:pt x="199" y="381"/>
                              </a:cubicBezTo>
                              <a:cubicBezTo>
                                <a:pt x="281" y="395"/>
                                <a:pt x="322" y="397"/>
                                <a:pt x="322" y="443"/>
                              </a:cubicBezTo>
                              <a:cubicBezTo>
                                <a:pt x="322" y="486"/>
                                <a:pt x="280" y="508"/>
                                <a:pt x="210" y="508"/>
                              </a:cubicBezTo>
                              <a:cubicBezTo>
                                <a:pt x="131" y="508"/>
                                <a:pt x="50" y="478"/>
                                <a:pt x="17" y="448"/>
                              </a:cubicBezTo>
                              <a:cubicBezTo>
                                <a:pt x="10" y="448"/>
                                <a:pt x="10" y="448"/>
                                <a:pt x="10" y="448"/>
                              </a:cubicBezTo>
                              <a:cubicBezTo>
                                <a:pt x="1" y="620"/>
                                <a:pt x="128" y="641"/>
                                <a:pt x="222" y="64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0"/>
                      <wps:cNvSpPr>
                        <a:spLocks/>
                      </wps:cNvSpPr>
                      <wps:spPr bwMode="auto">
                        <a:xfrm>
                          <a:off x="1095375" y="47625"/>
                          <a:ext cx="347345" cy="216535"/>
                        </a:xfrm>
                        <a:custGeom>
                          <a:avLst/>
                          <a:gdLst>
                            <a:gd name="T0" fmla="*/ 30 w 546"/>
                            <a:gd name="T1" fmla="*/ 340 h 340"/>
                            <a:gd name="T2" fmla="*/ 283 w 546"/>
                            <a:gd name="T3" fmla="*/ 241 h 340"/>
                            <a:gd name="T4" fmla="*/ 539 w 546"/>
                            <a:gd name="T5" fmla="*/ 0 h 340"/>
                            <a:gd name="T6" fmla="*/ 531 w 546"/>
                            <a:gd name="T7" fmla="*/ 0 h 340"/>
                            <a:gd name="T8" fmla="*/ 303 w 546"/>
                            <a:gd name="T9" fmla="*/ 97 h 340"/>
                            <a:gd name="T10" fmla="*/ 22 w 546"/>
                            <a:gd name="T11" fmla="*/ 340 h 340"/>
                            <a:gd name="T12" fmla="*/ 30 w 546"/>
                            <a:gd name="T13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46" h="340">
                              <a:moveTo>
                                <a:pt x="30" y="340"/>
                              </a:moveTo>
                              <a:cubicBezTo>
                                <a:pt x="84" y="260"/>
                                <a:pt x="199" y="245"/>
                                <a:pt x="283" y="241"/>
                              </a:cubicBezTo>
                              <a:cubicBezTo>
                                <a:pt x="496" y="231"/>
                                <a:pt x="546" y="185"/>
                                <a:pt x="539" y="0"/>
                              </a:cubicBez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478" y="79"/>
                                <a:pt x="384" y="92"/>
                                <a:pt x="303" y="97"/>
                              </a:cubicBezTo>
                              <a:cubicBezTo>
                                <a:pt x="76" y="112"/>
                                <a:pt x="0" y="195"/>
                                <a:pt x="22" y="340"/>
                              </a:cubicBezTo>
                              <a:lnTo>
                                <a:pt x="3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" o:spid="_x0000_s1026" style="position:absolute;margin-left:241pt;margin-top:761.2pt;width:113.6pt;height:45.35pt;z-index:251675648;mso-position-horizontal-relative:page;mso-position-vertical-relative:page;mso-width-relative:margin;mso-height-relative:margin" coordsize="14427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">
              <v:shape id="Freeform 14" o:spid="_x0000_s1027" style="position:absolute;top:1238;width:1270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muMQA&#10;AADbAAAADwAAAGRycy9kb3ducmV2LnhtbESP3WrCQBSE7wu+w3KE3jUbLZQaXUViWnrXGn2AY/aY&#10;BLNnQ3bz0z59t1DwcpiZb5jNbjKNGKhztWUFiygGQVxYXXOp4Hx6e3oF4TyyxsYyKfgmB7vt7GGD&#10;ibYjH2nIfSkChF2CCirv20RKV1Rk0EW2JQ7e1XYGfZBdKXWHY4CbRi7j+EUarDksVNhSWlFxy3uj&#10;IPvRnzLNDu/u+RhfUrcYb1n/pdTjfNqvQXia/D383/7QCpYr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rjEAAAA2wAAAA8AAAAAAAAAAAAAAAAAmAIAAGRycy9k&#10;b3ducmV2LnhtbFBLBQYAAAAABAAEAPUAAACJAwAAAAA=&#10;" path="m200,625c160,596,155,546,155,511v,-453,,-453,,-453c155,17,138,,99,,15,,15,,15,,4,,,5,,16,,450,,450,,450v,91,19,183,165,183c200,633,200,633,200,633r,-8xe" fillcolor="black" stroked="f">
                <v:path arrowok="t" o:connecttype="custom" o:connectlocs="127000,398129;98425,325510;98425,36946;62865,0;9525,0;0,10192;0,286653;104775,403225;127000,403225;127000,398129" o:connectangles="0,0,0,0,0,0,0,0,0,0"/>
              </v:shape>
              <v:shape id="Freeform 15" o:spid="_x0000_s1028" style="position:absolute;left:9334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Fm8AA&#10;AADbAAAADwAAAGRycy9kb3ducmV2LnhtbERPTYvCMBC9C/6HMAteZE1VKFIbpYiy4k2t63VsxrZs&#10;MylNVuu/N4eFPT7ed7ruTSMe1LnasoLpJAJBXFhdc6kgP+8+FyCcR9bYWCYFL3KwXg0HKSbaPvlI&#10;j5MvRQhhl6CCyvs2kdIVFRl0E9sSB+5uO4M+wK6UusNnCDeNnEVRLA3WHBoqbGlTUfFz+jUK3Nft&#10;ci2yjRnn5SHDfBu/Dt+xUqOPPluC8NT7f/Gfe68Vz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FFm8AAAADbAAAADwAAAAAAAAAAAAAAAACYAgAAZHJzL2Rvd25y&#10;ZXYueG1sUEsFBgAAAAAEAAQA9QAAAIUDAAAAAA==&#10;" path="m245,814c171,760,156,696,156,609v,-552,,-552,,-552c156,17,139,,99,,15,,15,,15,,5,,,5,,15,,597,,597,,597,,709,24,823,203,823v42,,42,,42,l245,814xe" fillcolor="black" stroked="f">
                <v:path arrowok="t" o:connecttype="custom" o:connectlocs="155575,518774;99060,388125;99060,36327;62865,0;9525,0;0,9560;0,380477;128905,524510;155575,524510;155575,518774" o:connectangles="0,0,0,0,0,0,0,0,0,0"/>
              </v:shape>
              <v:shape id="Freeform 16" o:spid="_x0000_s1029" style="position:absolute;left:5334;top:1143;width:3352;height:3111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Q48MA&#10;AADbAAAADwAAAGRycy9kb3ducmV2LnhtbESP0WrCQBRE3wv+w3IF35qNFUobXYMoFelLaZoPuMle&#10;k5Ds3ZhdNf69WxB8HGbmDLNKR9OJCw2usaxgHsUgiEurG64U5H9frx8gnEfW2FkmBTdykK4nLytM&#10;tL3yL10yX4kAYZeggtr7PpHSlTUZdJHtiYN3tINBH+RQST3gNcBNJ9/i+F0abDgs1NjTtqayzc5G&#10;AfefuVns85Mv5M/ue5T5eV+0Ss2m42YJwtPon+FH+6AVLOb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ZQ48MAAADbAAAADwAAAAAAAAAAAAAAAACYAgAAZHJzL2Rv&#10;d25yZXYueG1sUEsFBgAAAAAEAAQA9QAAAIgD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</v:shape>
              <v:shape id="Freeform 17" o:spid="_x0000_s1030" style="position:absolute;left:5334;top:3905;width:3276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bGsIA&#10;AADbAAAADwAAAGRycy9kb3ducmV2LnhtbESPQYvCMBSE74L/ITzBm6bqIm41igpCWfRQVzw/mmdb&#10;bF5KE23992ZhweMwM98wq01nKvGkxpWWFUzGEQjizOqScwWX38NoAcJ5ZI2VZVLwIgebdb+3wljb&#10;llN6nn0uAoRdjAoK7+tYSpcVZNCNbU0cvJttDPogm1zqBtsAN5WcRtFcGiw5LBRY076g7H5+GAWH&#10;Y5LNr5eFO06wTX7Sr++0252UGg667RKEp85/wv/tRCuYTeHv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1sawgAAANsAAAAPAAAAAAAAAAAAAAAAAJgCAABkcnMvZG93&#10;bnJldi54bWxQSwUGAAAAAAQABAD1AAAAhwMAAAAA&#10;" path="m319,55c200,64,2,94,,291v6,,6,,6,c61,212,159,202,238,198,350,193,513,181,516,1,508,,508,,508,,473,29,425,47,319,55e" fillcolor="black" stroked="f">
                <v:path arrowok="t" o:connecttype="custom" o:connectlocs="202565,35045;0,185420;3810,185420;151130,126162;327660,637;322580,0;202565,35045" o:connectangles="0,0,0,0,0,0,0"/>
              </v:shape>
              <v:shape id="Freeform 18" o:spid="_x0000_s1031" style="position:absolute;left:11144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grcMA&#10;AADbAAAADwAAAGRycy9kb3ducmV2LnhtbESPQYvCMBSE78L+h/AW9qbpKuhSjbKIgisi6Cp4fDTP&#10;pti8lCZq9dcbQfA4zMw3zGjS2FJcqPaFYwXfnQQEceZ0wbmC3f+8/QPCB2SNpWNScCMPk/FHa4Sp&#10;dlfe0GUbchEh7FNUYEKoUil9Zsii77iKOHpHV1sMUda51DVeI9yWspskfWmx4LhgsKKpoey0PVsF&#10;M3NaDQ73ZTLf59XBmj6t/8xZqa/P5ncIIlAT3uFXe6EV9Hrw/BJ/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+grcMAAADbAAAADwAAAAAAAAAAAAAAAACYAgAAZHJzL2Rv&#10;d25yZXYueG1sUEsFBgAAAAAEAAQA9QAAAIgDAAAAAA==&#10;" path="m362,236v,65,-34,95,-104,95c192,331,150,305,150,251v,-71,74,-70,154,-75c331,174,346,172,362,165r,71xm310,58c189,70,,81,,249,,375,102,453,262,453v170,,249,-87,249,-218c511,,511,,511,v-8,,-8,,-8,c465,32,418,48,310,58e" fillcolor="black" stroked="f">
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<o:lock v:ext="edit" verticies="t"/>
              </v:shape>
              <v:shape id="Freeform 19" o:spid="_x0000_s1032" style="position:absolute;left:1714;top:1143;width:3061;height:4095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Fz8MA&#10;AADbAAAADwAAAGRycy9kb3ducmV2LnhtbESPzYoCMRCE78K+Q2hhb5pRF1lGo8iCouDFH1i8NZM2&#10;MzrpDEnU2bc3C4LHoqq+oqbz1tbiTj5UjhUM+hkI4sLpio2C42HZ+wYRIrLG2jEp+KMA89lHZ4q5&#10;dg/e0X0fjUgQDjkqKGNscilDUZLF0HcNcfLOzluMSXojtcdHgttaDrNsLC1WnBZKbOinpOK6v1kF&#10;G7+9HOJpcRpdWu/NxvyurytW6rPbLiYgIrXxHX6111rB6Av+v6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Fz8MAAADbAAAADwAAAAAAAAAAAAAAAACYAgAAZHJzL2Rv&#10;d25yZXYueG1sUEsFBgAAAAAEAAQA9QAAAIgD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</v:shape>
              <v:shape id="Freeform 20" o:spid="_x0000_s1033" style="position:absolute;left:10953;top:476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MFMYA&#10;AADbAAAADwAAAGRycy9kb3ducmV2LnhtbESPUUvDMBSF3wX/Q7iCL+JSHRXXLRtDULYHYWb7AZfm&#10;Lu3a3NQmrt2/XwTBx8M55zucxWp0rThTH2rPCp4mGQji0puarYLD/v3xFUSIyAZbz6TgQgFWy9ub&#10;BRbGD/xFZx2tSBAOBSqoYuwKKUNZkcMw8R1x8o6+dxiT7K00PQ4J7lr5nGUv0mHNaaHCjt4qKhv9&#10;4xQMeqZn+XezeTjZbaM/9+uPfGeVur8b13MQkcb4H/5rb4yCaQ6/X9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AMFMYAAADbAAAADwAAAAAAAAAAAAAAAACYAgAAZHJz&#10;L2Rvd25yZXYueG1sUEsFBgAAAAAEAAQA9QAAAIsDAAAAAA==&#10;" path="m30,340c84,260,199,245,283,241,496,231,546,185,539,v-8,,-8,,-8,c478,79,384,92,303,97,76,112,,195,22,340r8,xe" fillcolor="black" stroked="f">
                <v:path arrowok="t" o:connecttype="custom" o:connectlocs="19085,216535;180034,153485;342892,0;337803,0;192757,61776;13996,216535;19085,216535" o:connectangles="0,0,0,0,0,0,0"/>
              </v:shape>
              <w10:wrap anchorx="page" anchory="page"/>
              <w10:anchorlock/>
            </v:group>
          </w:pict>
        </mc:Fallback>
      </mc:AlternateContent>
    </w:r>
    <w:r w:rsidR="00C502DC"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5408" behindDoc="0" locked="1" layoutInCell="1" allowOverlap="1" wp14:anchorId="6C3E3D50" wp14:editId="2AC31196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8200" cy="581040"/>
              <wp:effectExtent l="0" t="0" r="10160" b="9525"/>
              <wp:wrapNone/>
              <wp:docPr id="11" name="Isala_ZW_voor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2" name="Groep 12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Isala_ZW_voorvel" o:spid="_x0000_s1026" editas="canvas" style="position:absolute;margin-left:241pt;margin-top:35.45pt;width:113.25pt;height:45.75pt;z-index:251665408;visibility:hidden;mso-position-horizontal-relative:page;mso-position-vertical-relative:page" coordsize="1437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6;height:5810;visibility:hidden;mso-wrap-style:square">
                <v:fill o:detectmouseclick="t"/>
                <v:path o:connecttype="none"/>
              </v:shape>
              <v:group id="Groep 12" o:spid="_x0000_s1028" style="position:absolute;left:-6;top:6;width:14452;height:5778" coordorigin="-6,6" coordsize="14452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4" o:spid="_x0000_s1029" style="position:absolute;left:-6;top:1225;width:1269;height:4032;visibility:visible;mso-wrap-style:square;v-text-anchor:top" coordsize="20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6/MIA&#10;AADaAAAADwAAAGRycy9kb3ducmV2LnhtbESP3YrCMBSE7xd8h3AE79bUH0S6RllqFe/8fYCzzdm2&#10;2JyUJtrq05uFBS+HmfmGWaw6U4k7Na60rGA0jEAQZ1aXnCu4nDefcxDOI2usLJOCBzlYLXsfC4y1&#10;bflI95PPRYCwi1FB4X0dS+myggy6oa2Jg/drG4M+yCaXusE2wE0lx1E0kwZLDgsF1pQUlF1PN6Mg&#10;feq9TNL11k2O0U/iRu01vR2UGvS77y8Qnjr/Dv+3d1rBF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fr8wgAAANoAAAAPAAAAAAAAAAAAAAAAAJgCAABkcnMvZG93&#10;bnJldi54bWxQSwUGAAAAAAQABAD1AAAAhwM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C/cIA&#10;AADaAAAADwAAAGRycy9kb3ducmV2LnhtbESPQYvCMBSE7wv+h/CEvSyaKmyRapQiios3ter12Tzb&#10;YvNSmqj132+EhT0OM/MNM1t0phYPal1lWcFoGIEgzq2uuFCQHdaDCQjnkTXWlknBixws5r2PGSba&#10;PnlHj70vRICwS1BB6X2TSOnykgy6oW2Ig3e1rUEfZFtI3eIzwE0tx1EUS4MVh4USG1qWlN/2d6PA&#10;bS7Hc54uzVdWbFPMVvFre4qV+ux36RSEp87/h//aP1rBN7yvh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0EL9wgAAANoAAAAPAAAAAAAAAAAAAAAAAJgCAABkcnMvZG93&#10;bnJldi54bWxQSwUGAAAAAAQABAD1AAAAhwMAAAAA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cWcMA&#10;AADaAAAADwAAAGRycy9kb3ducmV2LnhtbESP0WqDQBRE3wP5h+UW+hbXthBS6xpCQqX0pcT4AVf3&#10;RiXuXeNuov37bqHQx2FmzjDpdja9uNPoOssKnqIYBHFtdceNgvL0vtqAcB5ZY2+ZFHyTg222XKSY&#10;aDvxke6Fb0SAsEtQQev9kEjp6pYMusgOxME729GgD3JspB5xCnDTy+c4XkuDHYeFFgfat1RfiptR&#10;wMNraV7y8uor+XX4nGV5y6uLUo8P8+4NhKfZ/4f/2h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McWcMAAADaAAAADwAAAAAAAAAAAAAAAACYAgAAZHJzL2Rv&#10;d25yZXYueG1sUEsFBgAAAAAEAAQA9QAAAIgD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V6cIA&#10;AADaAAAADwAAAGRycy9kb3ducmV2LnhtbESPQYvCMBSE78L+h/AW9qapsqhbjbIKQhE9tMqeH82z&#10;Ldu8lCba+u+NIHgcZuYbZrnuTS1u1LrKsoLxKAJBnFtdcaHgfNoN5yCcR9ZYWyYFd3KwXn0Mlhhr&#10;23FKt8wXIkDYxaig9L6JpXR5SQbdyDbEwbvY1qAPsi2kbrELcFPLSRRNpcGKw0KJDW1Lyv+zq1Gw&#10;OyT59O88d4cxdsk+/f5J+81Rqa/P/ncBwlPv3+FXO9EKZv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RXpwgAAANoAAAAPAAAAAAAAAAAAAAAAAJgCAABkcnMvZG93&#10;bnJldi54bWxQSwUGAAAAAAQABAD1AAAAhwM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2rHL8A&#10;AADaAAAADwAAAGRycy9kb3ducmV2LnhtbERPTYvCMBC9C/6HMII3TfWgUk3LIgq7IoLuCh6HZrYp&#10;NpPSRO3urzcHwePjfa/yztbiTq2vHCuYjBMQxIXTFZcKfr63owUIH5A11o5JwR95yLN+b4Wpdg8+&#10;0v0UShFD2KeowITQpFL6wpBFP3YNceR+XWsxRNiWUrf4iOG2ltMkmUmLFccGgw2tDRXX080q2Jjr&#10;fn753yXbc9lcrJnR4cvclBoOuo8liEBdeItf7k+tIG6NV+IN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ascvwAAANoAAAAPAAAAAAAAAAAAAAAAAJgCAABkcnMvZG93bnJl&#10;di54bWxQSwUGAAAAAAQABAD1AAAAhAM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RlsMA&#10;AADaAAAADwAAAGRycy9kb3ducmV2LnhtbESPQWvCQBSE7wX/w/IEb3VjC6WNriKCxUAvTQqS2yP7&#10;3ESzb8PuVuO/7xYKPQ4z8w2z2oy2F1fyoXOsYDHPQBA3TndsFHxV+8dXECEia+wdk4I7BdisJw8r&#10;zLW78Sddy2hEgnDIUUEb45BLGZqWLIa5G4iTd3LeYkzSG6k93hLc9vIpy16kxY7TQosD7VpqLuW3&#10;VVD4j3MV6239fB69N4U5Hi7vrNRsOm6XICKN8T/81z5oBW/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rRlsMAAADaAAAADwAAAAAAAAAAAAAAAACYAgAAZHJzL2Rv&#10;d25yZXYueG1sUEsFBgAAAAAEAAQA9QAAAIgD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z7MUA&#10;AADbAAAADwAAAGRycy9kb3ducmV2LnhtbESPQUvDQBCF70L/wzIFL2I3ChUbuy2loNSDYLf+gCE7&#10;bmKys2l2beK/dw6Ctxnem/e+WW+n0KkLDamJbOBuUYAirqJr2Bv4OD3fPoJKGdlhF5kM/FCC7WZ2&#10;tcbSxZGPdLHZKwnhVKKBOue+1DpVNQVMi9gTi/YZh4BZ1sFrN+Ao4aHT90XxoAM2LA019rSvqWrt&#10;dzAw2pVdLc/t4ebLv7b27bR7Wb57Y67n0+4JVKYp/5v/rg9O8IVefpEB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vPsxQAAANsAAAAPAAAAAAAAAAAAAAAAAJgCAABkcnMv&#10;ZG93bnJldi54bWxQSwUGAAAAAAQABAD1AAAAigM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AB"/>
    <w:multiLevelType w:val="multilevel"/>
    <w:tmpl w:val="C8F2660C"/>
    <w:styleLink w:val="IsalaAgenda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Theme="majorHAnsi" w:hAnsiTheme="majorHAnsi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1186E0E"/>
    <w:multiLevelType w:val="multilevel"/>
    <w:tmpl w:val="C83C2552"/>
    <w:styleLink w:val="Isalaopsommingsymbolen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766" w:hanging="256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ind w:left="1021" w:hanging="255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276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9F2A71"/>
    <w:multiLevelType w:val="multilevel"/>
    <w:tmpl w:val="C8F2660C"/>
    <w:numStyleLink w:val="IsalaAgenda"/>
  </w:abstractNum>
  <w:abstractNum w:abstractNumId="3">
    <w:nsid w:val="5FD836B9"/>
    <w:multiLevelType w:val="multilevel"/>
    <w:tmpl w:val="0BBA1F34"/>
    <w:styleLink w:val="Isalaopsommingtekst"/>
    <w:lvl w:ilvl="0">
      <w:start w:val="1"/>
      <w:numFmt w:val="decimal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10" w:hanging="25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66" w:hanging="25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021" w:hanging="2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5E"/>
    <w:rsid w:val="000013F7"/>
    <w:rsid w:val="00027863"/>
    <w:rsid w:val="0009391B"/>
    <w:rsid w:val="000963F8"/>
    <w:rsid w:val="000A10F9"/>
    <w:rsid w:val="000B21D5"/>
    <w:rsid w:val="000D7E84"/>
    <w:rsid w:val="001408A0"/>
    <w:rsid w:val="00142E9D"/>
    <w:rsid w:val="001E45B7"/>
    <w:rsid w:val="0023516B"/>
    <w:rsid w:val="002457F5"/>
    <w:rsid w:val="00536DEA"/>
    <w:rsid w:val="005674BE"/>
    <w:rsid w:val="005F2A77"/>
    <w:rsid w:val="00634B1C"/>
    <w:rsid w:val="00652ECC"/>
    <w:rsid w:val="006F3777"/>
    <w:rsid w:val="00713EC8"/>
    <w:rsid w:val="00740780"/>
    <w:rsid w:val="00765D13"/>
    <w:rsid w:val="00890C99"/>
    <w:rsid w:val="00891FEB"/>
    <w:rsid w:val="008E4EBE"/>
    <w:rsid w:val="009048D2"/>
    <w:rsid w:val="00964AB4"/>
    <w:rsid w:val="009C72AE"/>
    <w:rsid w:val="009C7ADA"/>
    <w:rsid w:val="009E5387"/>
    <w:rsid w:val="00AD3246"/>
    <w:rsid w:val="00B07870"/>
    <w:rsid w:val="00BE4295"/>
    <w:rsid w:val="00BF6981"/>
    <w:rsid w:val="00C40CF1"/>
    <w:rsid w:val="00C502DC"/>
    <w:rsid w:val="00C67724"/>
    <w:rsid w:val="00C706A0"/>
    <w:rsid w:val="00CF6760"/>
    <w:rsid w:val="00DF15C0"/>
    <w:rsid w:val="00DF3ED1"/>
    <w:rsid w:val="00E70561"/>
    <w:rsid w:val="00EB479F"/>
    <w:rsid w:val="00F10A7D"/>
    <w:rsid w:val="00F51FA5"/>
    <w:rsid w:val="00F56BF0"/>
    <w:rsid w:val="00F76546"/>
    <w:rsid w:val="00F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0F9"/>
    <w:pPr>
      <w:spacing w:after="0" w:line="510" w:lineRule="atLeast"/>
    </w:pPr>
    <w:rPr>
      <w:sz w:val="40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Kop2">
    <w:name w:val="heading 2"/>
    <w:basedOn w:val="Standaard"/>
    <w:link w:val="Kop2Char"/>
    <w:uiPriority w:val="9"/>
    <w:qFormat/>
    <w:rsid w:val="00FA5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A5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A10F9"/>
    <w:pPr>
      <w:spacing w:line="1020" w:lineRule="atLeast"/>
    </w:pPr>
    <w:rPr>
      <w:b/>
      <w:sz w:val="96"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A10F9"/>
    <w:rPr>
      <w:b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FA525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FA525E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A525E"/>
    <w:rPr>
      <w:rFonts w:asciiTheme="majorHAnsi" w:eastAsiaTheme="majorEastAsia" w:hAnsiTheme="majorHAnsi" w:cstheme="majorBidi"/>
      <w:b/>
      <w:bCs/>
      <w:color w:val="4F81BD" w:themeColor="accent1"/>
      <w:sz w:val="40"/>
    </w:rPr>
  </w:style>
  <w:style w:type="paragraph" w:styleId="Normaalweb">
    <w:name w:val="Normal (Web)"/>
    <w:basedOn w:val="Standaard"/>
    <w:uiPriority w:val="99"/>
    <w:semiHidden/>
    <w:unhideWhenUsed/>
    <w:rsid w:val="00FA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0F9"/>
    <w:pPr>
      <w:spacing w:after="0" w:line="510" w:lineRule="atLeast"/>
    </w:pPr>
    <w:rPr>
      <w:sz w:val="40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Kop2">
    <w:name w:val="heading 2"/>
    <w:basedOn w:val="Standaard"/>
    <w:link w:val="Kop2Char"/>
    <w:uiPriority w:val="9"/>
    <w:qFormat/>
    <w:rsid w:val="00FA5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A5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A10F9"/>
    <w:pPr>
      <w:spacing w:line="1020" w:lineRule="atLeast"/>
    </w:pPr>
    <w:rPr>
      <w:b/>
      <w:sz w:val="96"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A10F9"/>
    <w:rPr>
      <w:b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FA525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FA525E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A525E"/>
    <w:rPr>
      <w:rFonts w:asciiTheme="majorHAnsi" w:eastAsiaTheme="majorEastAsia" w:hAnsiTheme="majorHAnsi" w:cstheme="majorBidi"/>
      <w:b/>
      <w:bCs/>
      <w:color w:val="4F81BD" w:themeColor="accent1"/>
      <w:sz w:val="40"/>
    </w:rPr>
  </w:style>
  <w:style w:type="paragraph" w:styleId="Normaalweb">
    <w:name w:val="Normal (Web)"/>
    <w:basedOn w:val="Standaard"/>
    <w:uiPriority w:val="99"/>
    <w:semiHidden/>
    <w:unhideWhenUsed/>
    <w:rsid w:val="00FA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sala.cicontrol.nl/public/isala/templates/Isala_Poster_A4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l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D132-0620-4324-84F9-7064CE5C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Isala_Poster_A4</Template>
  <TotalTime>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Poster A4</vt:lpstr>
    </vt:vector>
  </TitlesOfParts>
  <Company>Isala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A4</dc:title>
  <dc:subject>Template voor een A4 poster</dc:subject>
  <dc:creator>Manden, Janet</dc:creator>
  <dc:description>versie 1.0.1</dc:description>
  <cp:lastModifiedBy>Manden, Janet</cp:lastModifiedBy>
  <cp:revision>2</cp:revision>
  <cp:lastPrinted>2013-05-28T13:32:00Z</cp:lastPrinted>
  <dcterms:created xsi:type="dcterms:W3CDTF">2016-12-17T22:21:00Z</dcterms:created>
  <dcterms:modified xsi:type="dcterms:W3CDTF">2016-12-17T22:21:00Z</dcterms:modified>
  <cp:category>Huisstijl</cp:category>
</cp:coreProperties>
</file>